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Arial"/>
          <w:b/>
          <w:noProof/>
          <w:color w:val="000080"/>
          <w:sz w:val="36"/>
          <w:szCs w:val="36"/>
          <w:lang w:val="en-GB"/>
        </w:rPr>
        <w:id w:val="519435858"/>
        <w:lock w:val="contentLocked"/>
        <w:placeholder>
          <w:docPart w:val="DefaultPlaceholder_1082065158"/>
        </w:placeholder>
        <w:group/>
      </w:sdtPr>
      <w:sdtEndPr>
        <w:rPr>
          <w:rStyle w:val="apple-style-span"/>
          <w:rFonts w:ascii="Arial" w:hAnsi="Arial"/>
          <w:i/>
          <w:iCs/>
          <w:noProof w:val="0"/>
          <w:color w:val="auto"/>
          <w:sz w:val="18"/>
          <w:szCs w:val="22"/>
          <w:lang w:val="en-US"/>
        </w:rPr>
      </w:sdtEndPr>
      <w:sdtContent>
        <w:bookmarkStart w:id="0" w:name="_GoBack" w:displacedByCustomXml="prev"/>
        <w:p w:rsidR="007D0CFB" w:rsidRPr="00717FA1" w:rsidRDefault="00A716A3" w:rsidP="004D38D5">
          <w:pPr>
            <w:pBdr>
              <w:top w:val="single" w:sz="12" w:space="1" w:color="auto"/>
              <w:left w:val="single" w:sz="12" w:space="0" w:color="auto"/>
              <w:bottom w:val="single" w:sz="12" w:space="1" w:color="auto"/>
              <w:right w:val="single" w:sz="12" w:space="4" w:color="auto"/>
            </w:pBdr>
            <w:shd w:val="clear" w:color="auto" w:fill="FFFFFF"/>
            <w:jc w:val="center"/>
            <w:rPr>
              <w:rFonts w:ascii="Calibri" w:hAnsi="Calibri" w:cs="Arial"/>
              <w:b/>
              <w:color w:val="000080"/>
              <w:sz w:val="36"/>
              <w:szCs w:val="36"/>
              <w:lang w:val="en-GB"/>
            </w:rPr>
          </w:pPr>
          <w:r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 xml:space="preserve">ECCB’12 </w:t>
          </w:r>
          <w:r w:rsidR="00A95A8C"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>f</w:t>
          </w:r>
          <w:r w:rsidR="00630D14"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 xml:space="preserve">ellowship </w:t>
          </w:r>
          <w:r w:rsidR="00A95A8C"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>a</w:t>
          </w:r>
          <w:r w:rsidR="00C15476"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>p</w:t>
          </w:r>
          <w:r w:rsidR="00A95A8C"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>plication</w:t>
          </w:r>
          <w:r w:rsidR="00021DFC" w:rsidRPr="00717FA1">
            <w:rPr>
              <w:rFonts w:ascii="Calibri" w:hAnsi="Calibri" w:cs="Arial"/>
              <w:b/>
              <w:noProof/>
              <w:color w:val="000080"/>
              <w:sz w:val="36"/>
              <w:szCs w:val="36"/>
              <w:lang w:val="en-GB"/>
            </w:rPr>
            <w:t xml:space="preserve"> form</w:t>
          </w:r>
        </w:p>
        <w:p w:rsidR="007D0CFB" w:rsidRDefault="007D0CFB" w:rsidP="00EE63DC">
          <w:pPr>
            <w:tabs>
              <w:tab w:val="left" w:pos="3420"/>
              <w:tab w:val="left" w:pos="6300"/>
            </w:tabs>
            <w:rPr>
              <w:rFonts w:ascii="Calibri" w:hAnsi="Calibri" w:cs="Arial"/>
              <w:sz w:val="18"/>
              <w:szCs w:val="18"/>
              <w:lang w:val="en-GB"/>
            </w:rPr>
          </w:pPr>
        </w:p>
        <w:p w:rsidR="00BA1A99" w:rsidRDefault="00BA1A99" w:rsidP="00D512A3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</w:p>
        <w:p w:rsidR="00EE63DC" w:rsidRPr="00D512A3" w:rsidRDefault="00A716A3" w:rsidP="00D512A3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  <w: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 xml:space="preserve">APPLICANT - </w:t>
          </w:r>
          <w:r w:rsidR="009F31CD" w:rsidRPr="00D512A3"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 xml:space="preserve">PERSONAL </w:t>
          </w:r>
          <w:r w:rsidR="00717FA1" w:rsidRPr="00D512A3"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>INFORMATION</w:t>
          </w:r>
        </w:p>
        <w:p w:rsidR="009F31CD" w:rsidRDefault="009F31CD" w:rsidP="009F31CD">
          <w:pPr>
            <w:tabs>
              <w:tab w:val="left" w:pos="3420"/>
              <w:tab w:val="left" w:pos="6300"/>
            </w:tabs>
            <w:rPr>
              <w:rFonts w:ascii="Calibri" w:hAnsi="Calibri" w:cs="Arial"/>
              <w:b/>
              <w:color w:val="000080"/>
              <w:sz w:val="20"/>
              <w:szCs w:val="20"/>
              <w:lang w:val="en-GB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7619"/>
          </w:tblGrid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SURNAME (of applicant)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360363544"/>
                <w:placeholder>
                  <w:docPart w:val="C13E80B5291B45D7B869F1822729B36D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FIRST NAME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552618228"/>
                <w:placeholder>
                  <w:docPart w:val="A3C04A5DAF6E488BB234633C1DACC32B"/>
                </w:placeholder>
                <w:showingPlcHdr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ADDRESS (for correspondence)</w:t>
                </w:r>
              </w:p>
            </w:tc>
            <w:tc>
              <w:tcPr>
                <w:tcW w:w="7619" w:type="dxa"/>
              </w:tcPr>
              <w:sdt>
                <w:sdtP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id w:val="1725941926"/>
                  <w:placeholder>
                    <w:docPart w:val="BFE5095107164BA79176905D561835EC"/>
                  </w:placeholder>
                  <w:showingPlcHdr/>
                </w:sdtPr>
                <w:sdtEndPr/>
                <w:sdtContent>
                  <w:p w:rsidR="001A2D57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POSTAL CODE, CITY, COUNTRY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1040968350"/>
                <w:placeholder>
                  <w:docPart w:val="12C28D14C0AB4345A3831C1322E5DF06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Telephone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218674334"/>
                <w:placeholder>
                  <w:docPart w:val="8808F129550C4F3B9B0D2D68405EB507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Fax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1147484071"/>
                <w:placeholder>
                  <w:docPart w:val="EFA9FBAFEFB4437B8E9C3E25FE19EB23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5A51F1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E</w:t>
                </w:r>
                <w:r w:rsidR="009F31CD"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mail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1981411837"/>
                <w:placeholder>
                  <w:docPart w:val="1C8D41D12FAE43719FE1C9E5F770C55D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9F31CD" w:rsidRPr="00A21619" w:rsidTr="00A21619">
            <w:tc>
              <w:tcPr>
                <w:tcW w:w="2802" w:type="dxa"/>
              </w:tcPr>
              <w:p w:rsidR="009F31CD" w:rsidRPr="00A21619" w:rsidRDefault="009F31CD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DATE OF BIRTH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55237301"/>
                <w:placeholder>
                  <w:docPart w:val="0BED77E5653443DCA532D97228A5A31E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9F31CD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6D7076" w:rsidRDefault="006D7076" w:rsidP="006D7076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</w:p>
        <w:p w:rsidR="006D7076" w:rsidRPr="00D512A3" w:rsidRDefault="006D7076" w:rsidP="006D7076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  <w: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>APPLICANT – BANKING ACCOUNT DETAILS FOR REIMBURSEMENT</w:t>
          </w:r>
        </w:p>
        <w:p w:rsidR="006D7076" w:rsidRDefault="006D7076" w:rsidP="006D7076">
          <w:pPr>
            <w:tabs>
              <w:tab w:val="left" w:pos="3420"/>
              <w:tab w:val="left" w:pos="6300"/>
            </w:tabs>
            <w:rPr>
              <w:rFonts w:ascii="Calibri" w:hAnsi="Calibri" w:cs="Arial"/>
              <w:b/>
              <w:color w:val="000080"/>
              <w:sz w:val="20"/>
              <w:szCs w:val="20"/>
              <w:lang w:val="en-GB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7619"/>
          </w:tblGrid>
          <w:tr w:rsidR="006D7076" w:rsidRPr="00A21619" w:rsidTr="00C54BB8">
            <w:tc>
              <w:tcPr>
                <w:tcW w:w="2802" w:type="dxa"/>
              </w:tcPr>
              <w:p w:rsidR="006D7076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NAME, GIVEN NAME</w:t>
                </w:r>
              </w:p>
              <w:p w:rsidR="006D7076" w:rsidRPr="00A21619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(of bank account holder)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1473280304"/>
                <w:placeholder>
                  <w:docPart w:val="E608B5CC36F74248B97578D156734A33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</w:t>
                    </w:r>
                    <w:r w:rsidRPr="00E53AB6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D7076" w:rsidRPr="00A21619" w:rsidTr="00C54BB8">
            <w:tc>
              <w:tcPr>
                <w:tcW w:w="2802" w:type="dxa"/>
              </w:tcPr>
              <w:p w:rsidR="006D7076" w:rsidRDefault="006D7076" w:rsidP="006D7076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ADDRESS </w:t>
                </w:r>
              </w:p>
              <w:p w:rsidR="006D7076" w:rsidRPr="00A21619" w:rsidRDefault="006D7076" w:rsidP="006D7076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(</w:t>
                </w: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of bank account holder, used for correspondence with bank)</w:t>
                </w: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1687788759"/>
                <w:placeholder>
                  <w:docPart w:val="D3DF7A8176824D179DD60721449FB6C3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D7076" w:rsidRPr="00A21619" w:rsidTr="00C54BB8">
            <w:tc>
              <w:tcPr>
                <w:tcW w:w="2802" w:type="dxa"/>
              </w:tcPr>
              <w:p w:rsidR="006D7076" w:rsidRPr="00A21619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NAME OF THE BANK</w:t>
                </w:r>
              </w:p>
            </w:tc>
            <w:tc>
              <w:tcPr>
                <w:tcW w:w="7619" w:type="dxa"/>
              </w:tcPr>
              <w:sdt>
                <w:sdtP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id w:val="-151293556"/>
                  <w:placeholder>
                    <w:docPart w:val="59A244ED952946E3835340D52CA90195"/>
                  </w:placeholder>
                  <w:showingPlcHdr/>
                  <w:text/>
                </w:sdtPr>
                <w:sdtEndPr/>
                <w:sdtContent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sdtContent>
              </w:sdt>
            </w:tc>
          </w:tr>
          <w:tr w:rsidR="006D7076" w:rsidRPr="00A21619" w:rsidTr="00C54BB8">
            <w:tc>
              <w:tcPr>
                <w:tcW w:w="2802" w:type="dxa"/>
              </w:tcPr>
              <w:p w:rsidR="006D7076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ADDRESS OF THE BANK</w:t>
                </w:r>
              </w:p>
              <w:p w:rsidR="006D7076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(country, postal code, city)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42604408"/>
                <w:placeholder>
                  <w:docPart w:val="B369AFEDB8294D269D43B41CC62B2964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D7076" w:rsidRPr="00A21619" w:rsidTr="00C54BB8">
            <w:tc>
              <w:tcPr>
                <w:tcW w:w="2802" w:type="dxa"/>
              </w:tcPr>
              <w:p w:rsidR="006D7076" w:rsidRPr="006D7076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</w:rPr>
                  <w:t>BIC/SWIFT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770779066"/>
                <w:placeholder>
                  <w:docPart w:val="F78860E9D2C04875B5FBB977BA646455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D7076" w:rsidRPr="00A21619" w:rsidTr="00C54BB8">
            <w:tc>
              <w:tcPr>
                <w:tcW w:w="2802" w:type="dxa"/>
              </w:tcPr>
              <w:p w:rsidR="006D7076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Bank account number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620810616"/>
                <w:placeholder>
                  <w:docPart w:val="4EC335A4B0DD4861B47DD42538788317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6D7076" w:rsidRPr="00A21619" w:rsidTr="00C54BB8">
            <w:tc>
              <w:tcPr>
                <w:tcW w:w="2802" w:type="dxa"/>
              </w:tcPr>
              <w:p w:rsidR="006D7076" w:rsidRDefault="006D7076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IBAN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70787086"/>
                <w:placeholder>
                  <w:docPart w:val="BC34601FB8F64CD6B36553E9147A14E8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</w:t>
                    </w:r>
                    <w:r w:rsidRPr="00E53AB6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6D7076" w:rsidRPr="00A21619" w:rsidTr="00C54BB8">
            <w:tc>
              <w:tcPr>
                <w:tcW w:w="2802" w:type="dxa"/>
              </w:tcPr>
              <w:p w:rsidR="006D7076" w:rsidRPr="00A21619" w:rsidRDefault="00BE6ACD" w:rsidP="00C54BB8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OPTIONAL: Other info needed, depending on country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1730597130"/>
                <w:placeholder>
                  <w:docPart w:val="CFEA297295FB4220B9F410B2D915E246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6D7076" w:rsidRPr="00A21619" w:rsidRDefault="006155CF" w:rsidP="00C54BB8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A1A99" w:rsidRDefault="00BA1A99" w:rsidP="00A716A3">
          <w:pPr>
            <w:pBdr>
              <w:bottom w:val="single" w:sz="8" w:space="1" w:color="FF0000"/>
            </w:pBdr>
            <w:spacing w:line="360" w:lineRule="auto"/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</w:p>
        <w:p w:rsidR="00D512A3" w:rsidRPr="00D512A3" w:rsidRDefault="00D512A3" w:rsidP="005A51F1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  <w: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>RESEARCH</w:t>
          </w:r>
          <w:r w:rsidRPr="00D512A3"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 xml:space="preserve"> INFORMATION</w:t>
          </w:r>
        </w:p>
        <w:p w:rsidR="00D512A3" w:rsidRDefault="00D512A3" w:rsidP="00A716A3">
          <w:pPr>
            <w:tabs>
              <w:tab w:val="left" w:pos="3420"/>
              <w:tab w:val="left" w:pos="6300"/>
            </w:tabs>
            <w:spacing w:line="360" w:lineRule="auto"/>
            <w:rPr>
              <w:rFonts w:ascii="Calibri" w:hAnsi="Calibri" w:cs="Arial"/>
              <w:b/>
              <w:color w:val="000080"/>
              <w:sz w:val="20"/>
              <w:szCs w:val="20"/>
              <w:lang w:val="en-GB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7619"/>
          </w:tblGrid>
          <w:tr w:rsidR="00A716A3" w:rsidRPr="00A21619" w:rsidTr="00A21619">
            <w:tc>
              <w:tcPr>
                <w:tcW w:w="2802" w:type="dxa"/>
              </w:tcPr>
              <w:p w:rsidR="00A716A3" w:rsidRPr="00A21619" w:rsidRDefault="00A716A3" w:rsidP="00575691">
                <w:pPr>
                  <w:tabs>
                    <w:tab w:val="left" w:pos="3420"/>
                    <w:tab w:val="left" w:pos="6300"/>
                  </w:tabs>
                  <w:spacing w:line="360" w:lineRule="exact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Title of accepted</w:t>
                </w:r>
                <w:r w:rsidR="00575691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="Calibri" w:hAnsi="Calibri" w:cs="Arial"/>
                      <w:b/>
                      <w:color w:val="000080"/>
                      <w:sz w:val="20"/>
                      <w:szCs w:val="20"/>
                      <w:lang w:val="en-GB"/>
                    </w:rPr>
                    <w:id w:val="-9756730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75691">
                      <w:rPr>
                        <w:rFonts w:ascii="MS Gothic" w:eastAsia="MS Gothic" w:hAnsi="MS Gothic" w:cs="Arial" w:hint="eastAsia"/>
                        <w:b/>
                        <w:color w:val="00008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paper or</w:t>
                </w: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br/>
                </w:r>
                <w:r w:rsidR="00575691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="Calibri" w:hAnsi="Calibri" w:cs="Arial"/>
                      <w:b/>
                      <w:color w:val="000080"/>
                      <w:sz w:val="20"/>
                      <w:szCs w:val="20"/>
                      <w:lang w:val="en-GB"/>
                    </w:rPr>
                    <w:id w:val="291019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75691">
                      <w:rPr>
                        <w:rFonts w:ascii="MS Gothic" w:eastAsia="MS Gothic" w:hAnsi="MS Gothic" w:cs="Arial" w:hint="eastAsia"/>
                        <w:b/>
                        <w:color w:val="00008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5A51F1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poster at ECCB’12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1965721357"/>
                <w:placeholder>
                  <w:docPart w:val="260F900F1DCE4374BB3D873DB097D447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A716A3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6155CF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RECOMMENDED BY</w:t>
                </w:r>
                <w:r w:rsidR="00A716A3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  <w:r w:rsidR="00A716A3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br/>
                  <w:t>(Group leader / PI)</w:t>
                </w: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</w:p>
            </w:tc>
            <w:tc>
              <w:tcPr>
                <w:tcW w:w="7619" w:type="dxa"/>
              </w:tcPr>
              <w:sdt>
                <w:sdtP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id w:val="-587458647"/>
                  <w:placeholder>
                    <w:docPart w:val="E2190453394E4E7DAC672207689FA433"/>
                  </w:placeholder>
                  <w:showingPlcHdr/>
                  <w:text/>
                </w:sdtPr>
                <w:sdtEndPr/>
                <w:sdtContent>
                  <w:p w:rsidR="00D512A3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</w:t>
                    </w:r>
                    <w:r w:rsidRPr="00E53AB6">
                      <w:rPr>
                        <w:rStyle w:val="PlaceholderText"/>
                      </w:rPr>
                      <w:t>.</w:t>
                    </w:r>
                  </w:p>
                </w:sdtContent>
              </w:sdt>
              <w:p w:rsidR="001A2D57" w:rsidRPr="00A21619" w:rsidRDefault="001A2D57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</w:p>
            </w:tc>
          </w:tr>
          <w:tr w:rsidR="008F4506" w:rsidRPr="00A21619" w:rsidTr="00A21619">
            <w:tc>
              <w:tcPr>
                <w:tcW w:w="2802" w:type="dxa"/>
              </w:tcPr>
              <w:p w:rsidR="008F4506" w:rsidRPr="00A21619" w:rsidRDefault="008F4506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SOCIETY MEMBERSHIPS</w:t>
                </w:r>
              </w:p>
            </w:tc>
            <w:tc>
              <w:tcPr>
                <w:tcW w:w="7619" w:type="dxa"/>
              </w:tcPr>
              <w:p w:rsidR="008F4506" w:rsidRPr="00A21619" w:rsidRDefault="00B60E4C" w:rsidP="006155CF">
                <w:pPr>
                  <w:tabs>
                    <w:tab w:val="left" w:pos="3420"/>
                    <w:tab w:val="left" w:pos="6300"/>
                  </w:tabs>
                  <w:spacing w:line="360" w:lineRule="auto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ascii="Calibri" w:hAnsi="Calibri" w:cs="Arial"/>
                      <w:b/>
                      <w:color w:val="000080"/>
                      <w:sz w:val="20"/>
                      <w:szCs w:val="20"/>
                      <w:lang w:val="en-GB"/>
                    </w:rPr>
                    <w:id w:val="8246255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CF">
                      <w:rPr>
                        <w:rFonts w:ascii="MS Gothic" w:eastAsia="MS Gothic" w:hAnsi="MS Gothic" w:cs="Arial" w:hint="eastAsia"/>
                        <w:b/>
                        <w:color w:val="00008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ISCB </w:t>
                </w:r>
                <w:sdt>
                  <w:sdtPr>
                    <w:rPr>
                      <w:rFonts w:ascii="Calibri" w:hAnsi="Calibri" w:cs="Arial"/>
                      <w:b/>
                      <w:color w:val="000080"/>
                      <w:sz w:val="20"/>
                      <w:szCs w:val="20"/>
                      <w:lang w:val="en-GB"/>
                    </w:rPr>
                    <w:id w:val="5911393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CF">
                      <w:rPr>
                        <w:rFonts w:ascii="MS Gothic" w:eastAsia="MS Gothic" w:hAnsi="MS Gothic" w:cs="Arial" w:hint="eastAsia"/>
                        <w:b/>
                        <w:color w:val="00008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8F4506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SIB </w:t>
                </w:r>
                <w:sdt>
                  <w:sdtPr>
                    <w:rPr>
                      <w:rFonts w:ascii="Calibri" w:hAnsi="Calibri" w:cs="Arial"/>
                      <w:b/>
                      <w:color w:val="000080"/>
                      <w:sz w:val="20"/>
                      <w:szCs w:val="20"/>
                      <w:lang w:val="en-GB"/>
                    </w:rPr>
                    <w:id w:val="1715696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155CF">
                      <w:rPr>
                        <w:rFonts w:ascii="MS Gothic" w:eastAsia="MS Gothic" w:hAnsi="MS Gothic" w:cs="Arial" w:hint="eastAsia"/>
                        <w:b/>
                        <w:color w:val="000080"/>
                        <w:sz w:val="20"/>
                        <w:szCs w:val="20"/>
                        <w:lang w:val="en-GB"/>
                      </w:rPr>
                      <w:t>☐</w:t>
                    </w:r>
                  </w:sdtContent>
                </w:sdt>
                <w:r w:rsidR="008F4506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Other: </w:t>
                </w:r>
                <w:sdt>
                  <w:sdtPr>
                    <w:rPr>
                      <w:rFonts w:ascii="Calibri" w:hAnsi="Calibri" w:cs="Arial"/>
                      <w:b/>
                      <w:color w:val="000080"/>
                      <w:sz w:val="20"/>
                      <w:szCs w:val="20"/>
                      <w:lang w:val="en-GB"/>
                    </w:rPr>
                    <w:id w:val="-816952031"/>
                    <w:placeholder>
                      <w:docPart w:val="F00D518051FF49689C06FEEF992DE5C5"/>
                    </w:placeholder>
                    <w:showingPlcHdr/>
                    <w:text/>
                  </w:sdtPr>
                  <w:sdtEndPr/>
                  <w:sdtContent>
                    <w:r w:rsidR="006155CF" w:rsidRPr="0057569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tc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PLACE OF EMPLOYMENT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1608418923"/>
                <w:placeholder>
                  <w:docPart w:val="181BAE1C94144CD6AF1095D5E420DCC7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D512A3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lastRenderedPageBreak/>
                  <w:t>POSITION HELD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2055992648"/>
                <w:placeholder>
                  <w:docPart w:val="91B96765E7CD44199075E8C442C3E044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D512A3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RESEARCH AREA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879932617"/>
                <w:placeholder>
                  <w:docPart w:val="B5BF5F81D6214ADBAD432C6A32796B49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D512A3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RESEARCH EXPERIENCE</w:t>
                </w:r>
                <w:r w:rsidR="008F4506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(Years)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685413525"/>
                <w:placeholder>
                  <w:docPart w:val="0D64BDC09D4341319A7B3CC971C5ABEC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D512A3" w:rsidRPr="00A21619" w:rsidRDefault="006155CF" w:rsidP="00A716A3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</w:t>
                    </w:r>
                    <w:r w:rsidRPr="00E53AB6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A716A3" w:rsidP="00A716A3">
                <w:pPr>
                  <w:tabs>
                    <w:tab w:val="left" w:pos="3420"/>
                    <w:tab w:val="left" w:pos="6300"/>
                  </w:tabs>
                  <w:spacing w:line="360" w:lineRule="auto"/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REMARKS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-1351880672"/>
                <w:placeholder>
                  <w:docPart w:val="DF128E5A6B714FF0A03033A0317F0B20"/>
                </w:placeholder>
                <w:showingPlcHdr/>
              </w:sdtPr>
              <w:sdtEndPr/>
              <w:sdtContent>
                <w:tc>
                  <w:tcPr>
                    <w:tcW w:w="7619" w:type="dxa"/>
                  </w:tcPr>
                  <w:p w:rsidR="00A716A3" w:rsidRPr="005C3DA6" w:rsidRDefault="00575691" w:rsidP="006155CF">
                    <w:pPr>
                      <w:tabs>
                        <w:tab w:val="left" w:pos="3420"/>
                        <w:tab w:val="left" w:pos="6300"/>
                      </w:tabs>
                      <w:spacing w:line="360" w:lineRule="auto"/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7569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512A3" w:rsidRDefault="00D512A3" w:rsidP="00D512A3">
          <w:pPr>
            <w:tabs>
              <w:tab w:val="left" w:pos="3420"/>
              <w:tab w:val="left" w:pos="6300"/>
            </w:tabs>
            <w:rPr>
              <w:rFonts w:ascii="Calibri" w:hAnsi="Calibri" w:cs="Arial"/>
              <w:sz w:val="18"/>
              <w:szCs w:val="18"/>
              <w:lang w:val="en-GB"/>
            </w:rPr>
          </w:pPr>
        </w:p>
        <w:p w:rsidR="00A716A3" w:rsidRPr="00D512A3" w:rsidRDefault="00A716A3" w:rsidP="00A716A3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  <w: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>MOTIVATION</w:t>
          </w:r>
        </w:p>
        <w:p w:rsidR="00A716A3" w:rsidRDefault="00A716A3" w:rsidP="00A716A3">
          <w:pPr>
            <w:tabs>
              <w:tab w:val="left" w:pos="3420"/>
              <w:tab w:val="left" w:pos="6300"/>
            </w:tabs>
            <w:rPr>
              <w:rFonts w:ascii="Calibri" w:hAnsi="Calibri" w:cs="Arial"/>
              <w:b/>
              <w:color w:val="000080"/>
              <w:sz w:val="20"/>
              <w:szCs w:val="20"/>
              <w:lang w:val="en-GB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7619"/>
          </w:tblGrid>
          <w:tr w:rsidR="00A716A3" w:rsidRPr="00A21619" w:rsidTr="00C54BB8">
            <w:tc>
              <w:tcPr>
                <w:tcW w:w="2802" w:type="dxa"/>
              </w:tcPr>
              <w:p w:rsidR="00A716A3" w:rsidRDefault="00A716A3" w:rsidP="00C54BB8">
                <w:pPr>
                  <w:tabs>
                    <w:tab w:val="left" w:pos="3420"/>
                    <w:tab w:val="left" w:pos="6300"/>
                  </w:tabs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Motivation for attending the ECCB12</w:t>
                </w: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Meeting</w:t>
                </w: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and applying for a fellowship</w:t>
                </w:r>
              </w:p>
              <w:p w:rsidR="004D38D5" w:rsidRDefault="00776FC3" w:rsidP="00C54BB8">
                <w:pPr>
                  <w:tabs>
                    <w:tab w:val="left" w:pos="3420"/>
                    <w:tab w:val="left" w:pos="6300"/>
                  </w:tabs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proofErr w:type="gramStart"/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max</w:t>
                </w:r>
                <w:proofErr w:type="gramEnd"/>
                <w:r w:rsidR="004D38D5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.</w:t>
                </w: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  <w:r w:rsidR="004D38D5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2500 characters</w:t>
                </w:r>
                <w:r w:rsidR="00BE6ACD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</w:t>
                </w:r>
              </w:p>
              <w:p w:rsidR="00776FC3" w:rsidRPr="00A21619" w:rsidRDefault="004D38D5" w:rsidP="00C54BB8">
                <w:pPr>
                  <w:tabs>
                    <w:tab w:val="left" w:pos="3420"/>
                    <w:tab w:val="left" w:pos="6300"/>
                  </w:tabs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(</w:t>
                </w:r>
                <w:r w:rsidR="00BE6ACD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ca</w:t>
                </w:r>
                <w: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.</w:t>
                </w:r>
                <w:r w:rsidR="00BE6ACD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 300 words)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2067300862"/>
                <w:placeholder>
                  <w:docPart w:val="044846577F9A445A84481B3E4D7B7CA5"/>
                </w:placeholder>
                <w:showingPlcHdr/>
              </w:sdtPr>
              <w:sdtEndPr/>
              <w:sdtContent>
                <w:tc>
                  <w:tcPr>
                    <w:tcW w:w="7619" w:type="dxa"/>
                  </w:tcPr>
                  <w:p w:rsidR="00A716A3" w:rsidRPr="005C3DA6" w:rsidRDefault="00575691" w:rsidP="006155CF">
                    <w:pPr>
                      <w:tabs>
                        <w:tab w:val="left" w:pos="3420"/>
                        <w:tab w:val="left" w:pos="6300"/>
                      </w:tabs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75691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A2D57" w:rsidRDefault="001A2D57" w:rsidP="00D512A3">
          <w:pPr>
            <w:tabs>
              <w:tab w:val="left" w:pos="3420"/>
              <w:tab w:val="left" w:pos="6300"/>
            </w:tabs>
            <w:rPr>
              <w:rFonts w:ascii="Calibri" w:hAnsi="Calibri" w:cs="Arial"/>
              <w:sz w:val="18"/>
              <w:szCs w:val="18"/>
              <w:lang w:val="en-GB"/>
            </w:rPr>
          </w:pPr>
        </w:p>
        <w:p w:rsidR="00D512A3" w:rsidRPr="00D512A3" w:rsidRDefault="00A716A3" w:rsidP="00D512A3">
          <w:pPr>
            <w:pBdr>
              <w:bottom w:val="single" w:sz="8" w:space="1" w:color="FF0000"/>
            </w:pBd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</w:pPr>
          <w:r>
            <w:rPr>
              <w:rFonts w:ascii="Calibri" w:hAnsi="Calibri" w:cs="Arial"/>
              <w:b/>
              <w:bCs/>
              <w:color w:val="000080"/>
              <w:sz w:val="20"/>
              <w:lang w:val="en-GB"/>
            </w:rPr>
            <w:t>SIGNATURE</w:t>
          </w:r>
        </w:p>
        <w:p w:rsidR="00D512A3" w:rsidRDefault="00D512A3" w:rsidP="00D512A3">
          <w:pPr>
            <w:tabs>
              <w:tab w:val="left" w:pos="3420"/>
              <w:tab w:val="left" w:pos="6300"/>
            </w:tabs>
            <w:rPr>
              <w:rFonts w:ascii="Calibri" w:hAnsi="Calibri" w:cs="Arial"/>
              <w:b/>
              <w:color w:val="000080"/>
              <w:sz w:val="20"/>
              <w:szCs w:val="20"/>
              <w:lang w:val="en-GB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02"/>
            <w:gridCol w:w="7619"/>
          </w:tblGrid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21619">
                <w:pPr>
                  <w:tabs>
                    <w:tab w:val="left" w:pos="3420"/>
                    <w:tab w:val="left" w:pos="6300"/>
                  </w:tabs>
                  <w:jc w:val="right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SIGNATURE OF APPLICANT</w:t>
                </w:r>
              </w:p>
            </w:tc>
            <w:tc>
              <w:tcPr>
                <w:tcW w:w="7619" w:type="dxa"/>
              </w:tcPr>
              <w:sdt>
                <w:sdtPr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id w:val="-735702456"/>
                  <w:showingPlcHdr/>
                  <w:picture/>
                </w:sdtPr>
                <w:sdtEndPr/>
                <w:sdtContent>
                  <w:p w:rsidR="00BE6ACD" w:rsidRPr="00A21619" w:rsidRDefault="006155CF" w:rsidP="00A21619">
                    <w:pPr>
                      <w:tabs>
                        <w:tab w:val="left" w:pos="3420"/>
                        <w:tab w:val="left" w:pos="6300"/>
                      </w:tabs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Calibri" w:hAnsi="Calibri" w:cs="Arial"/>
                        <w:b/>
                        <w:noProof/>
                        <w:color w:val="000080"/>
                        <w:sz w:val="20"/>
                        <w:szCs w:val="20"/>
                        <w:lang w:val="en-US" w:eastAsia="en-US"/>
                      </w:rPr>
                      <w:drawing>
                        <wp:inline distT="0" distB="0" distL="0" distR="0" wp14:anchorId="13937F2E" wp14:editId="1C82B20C">
                          <wp:extent cx="4062858" cy="720000"/>
                          <wp:effectExtent l="0" t="0" r="0" b="4445"/>
                          <wp:docPr id="6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2858" cy="7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c>
          </w:tr>
          <w:tr w:rsidR="00D512A3" w:rsidRPr="00A21619" w:rsidTr="00A21619">
            <w:tc>
              <w:tcPr>
                <w:tcW w:w="2802" w:type="dxa"/>
              </w:tcPr>
              <w:p w:rsidR="00D512A3" w:rsidRPr="00A21619" w:rsidRDefault="00D512A3" w:rsidP="00A716A3">
                <w:pPr>
                  <w:tabs>
                    <w:tab w:val="left" w:pos="3420"/>
                    <w:tab w:val="left" w:pos="6300"/>
                  </w:tabs>
                  <w:jc w:val="center"/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</w:pPr>
                <w:r w:rsidRPr="00A21619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 xml:space="preserve">PLACE, DATE OF </w:t>
                </w:r>
                <w:r w:rsidR="00A716A3">
                  <w:rPr>
                    <w:rFonts w:ascii="Calibri" w:hAnsi="Calibri" w:cs="Arial"/>
                    <w:b/>
                    <w:color w:val="000080"/>
                    <w:sz w:val="20"/>
                    <w:szCs w:val="20"/>
                    <w:lang w:val="en-GB"/>
                  </w:rPr>
                  <w:t>Signature</w:t>
                </w:r>
              </w:p>
            </w:tc>
            <w:sdt>
              <w:sdtPr>
                <w:rPr>
                  <w:rFonts w:ascii="Calibri" w:hAnsi="Calibri" w:cs="Arial"/>
                  <w:b/>
                  <w:color w:val="000080"/>
                  <w:sz w:val="20"/>
                  <w:szCs w:val="20"/>
                  <w:lang w:val="en-GB"/>
                </w:rPr>
                <w:id w:val="739136543"/>
                <w:placeholder>
                  <w:docPart w:val="4F2EC76D8D4043B6B748F63A3642B1DB"/>
                </w:placeholder>
                <w:showingPlcHdr/>
                <w:text/>
              </w:sdtPr>
              <w:sdtEndPr/>
              <w:sdtContent>
                <w:tc>
                  <w:tcPr>
                    <w:tcW w:w="7619" w:type="dxa"/>
                  </w:tcPr>
                  <w:p w:rsidR="001A2D57" w:rsidRPr="00A21619" w:rsidRDefault="006155CF" w:rsidP="00A21619">
                    <w:pPr>
                      <w:tabs>
                        <w:tab w:val="left" w:pos="3420"/>
                        <w:tab w:val="left" w:pos="6300"/>
                      </w:tabs>
                      <w:rPr>
                        <w:rFonts w:ascii="Calibri" w:hAnsi="Calibri" w:cs="Arial"/>
                        <w:b/>
                        <w:color w:val="000080"/>
                        <w:sz w:val="20"/>
                        <w:szCs w:val="20"/>
                        <w:lang w:val="en-GB"/>
                      </w:rPr>
                    </w:pPr>
                    <w:r w:rsidRPr="005C3DA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BA1A99" w:rsidRDefault="00BA1A99" w:rsidP="002C6B79">
          <w:pPr>
            <w:pBdr>
              <w:bottom w:val="single" w:sz="8" w:space="1" w:color="FF0000"/>
            </w:pBdr>
            <w:spacing w:before="120" w:after="120"/>
            <w:rPr>
              <w:rFonts w:ascii="Arial" w:hAnsi="Arial" w:cs="Arial"/>
              <w:i/>
              <w:iCs/>
              <w:sz w:val="18"/>
              <w:szCs w:val="22"/>
              <w:lang w:val="en-GB"/>
            </w:rPr>
          </w:pPr>
        </w:p>
        <w:p w:rsidR="00BA1A99" w:rsidRDefault="00BA1A99" w:rsidP="00BA1A99">
          <w:pPr>
            <w:rPr>
              <w:rFonts w:ascii="Arial" w:hAnsi="Arial" w:cs="Arial"/>
              <w:i/>
              <w:iCs/>
              <w:szCs w:val="20"/>
              <w:lang w:val="en-US"/>
            </w:rPr>
          </w:pPr>
          <w:r w:rsidRPr="00630D14">
            <w:rPr>
              <w:rFonts w:ascii="Arial" w:hAnsi="Arial" w:cs="Arial"/>
              <w:i/>
              <w:iCs/>
              <w:szCs w:val="20"/>
              <w:lang w:val="en-US"/>
            </w:rPr>
            <w:t xml:space="preserve">Submit </w:t>
          </w:r>
          <w:r>
            <w:rPr>
              <w:rFonts w:ascii="Arial" w:hAnsi="Arial" w:cs="Arial"/>
              <w:i/>
              <w:iCs/>
              <w:szCs w:val="20"/>
              <w:lang w:val="en-US"/>
            </w:rPr>
            <w:t>y</w:t>
          </w:r>
          <w:r w:rsidRPr="00630D14">
            <w:rPr>
              <w:rFonts w:ascii="Arial" w:hAnsi="Arial" w:cs="Arial"/>
              <w:i/>
              <w:iCs/>
              <w:szCs w:val="20"/>
              <w:lang w:val="en-US"/>
            </w:rPr>
            <w:t>our application by email to</w:t>
          </w:r>
          <w:r>
            <w:rPr>
              <w:rFonts w:ascii="Arial" w:hAnsi="Arial" w:cs="Arial"/>
              <w:i/>
              <w:iCs/>
              <w:szCs w:val="20"/>
              <w:lang w:val="en-US"/>
            </w:rPr>
            <w:t xml:space="preserve"> </w:t>
          </w:r>
          <w:hyperlink r:id="rId10" w:history="1">
            <w:r w:rsidRPr="00695484">
              <w:rPr>
                <w:rStyle w:val="Hyperlink"/>
                <w:rFonts w:ascii="Arial" w:hAnsi="Arial" w:cs="Arial"/>
                <w:i/>
                <w:iCs/>
                <w:szCs w:val="20"/>
                <w:lang w:val="en-US"/>
              </w:rPr>
              <w:t>fellowships@eccb12.org</w:t>
            </w:r>
          </w:hyperlink>
          <w:r>
            <w:rPr>
              <w:rFonts w:ascii="Arial" w:hAnsi="Arial" w:cs="Arial"/>
              <w:i/>
              <w:iCs/>
              <w:szCs w:val="20"/>
              <w:lang w:val="en-US"/>
            </w:rPr>
            <w:t xml:space="preserve"> before </w:t>
          </w:r>
          <w:r w:rsidR="00943D96">
            <w:rPr>
              <w:rFonts w:ascii="Arial" w:hAnsi="Arial" w:cs="Arial"/>
              <w:i/>
              <w:iCs/>
              <w:szCs w:val="20"/>
              <w:lang w:val="en-US"/>
            </w:rPr>
            <w:t xml:space="preserve">noon, </w:t>
          </w:r>
          <w:r>
            <w:rPr>
              <w:rFonts w:ascii="Arial" w:hAnsi="Arial" w:cs="Arial"/>
              <w:i/>
              <w:iCs/>
              <w:szCs w:val="20"/>
              <w:lang w:val="en-US"/>
            </w:rPr>
            <w:t>J</w:t>
          </w:r>
          <w:r w:rsidR="00943D96">
            <w:rPr>
              <w:rFonts w:ascii="Arial" w:hAnsi="Arial" w:cs="Arial"/>
              <w:i/>
              <w:iCs/>
              <w:szCs w:val="20"/>
              <w:lang w:val="en-US"/>
            </w:rPr>
            <w:t>une 25</w:t>
          </w:r>
          <w:r w:rsidRPr="00A95A8C">
            <w:rPr>
              <w:rFonts w:ascii="Arial" w:hAnsi="Arial" w:cs="Arial"/>
              <w:i/>
              <w:iCs/>
              <w:szCs w:val="20"/>
              <w:vertAlign w:val="superscript"/>
              <w:lang w:val="en-US"/>
            </w:rPr>
            <w:t>t</w:t>
          </w:r>
          <w:r w:rsidR="00943D96">
            <w:rPr>
              <w:rFonts w:ascii="Arial" w:hAnsi="Arial" w:cs="Arial"/>
              <w:i/>
              <w:iCs/>
              <w:szCs w:val="20"/>
              <w:vertAlign w:val="superscript"/>
              <w:lang w:val="en-US"/>
            </w:rPr>
            <w:t>h</w:t>
          </w:r>
          <w:r>
            <w:rPr>
              <w:rFonts w:ascii="Arial" w:hAnsi="Arial" w:cs="Arial"/>
              <w:i/>
              <w:iCs/>
              <w:szCs w:val="20"/>
              <w:lang w:val="en-US"/>
            </w:rPr>
            <w:t xml:space="preserve"> 2012.</w:t>
          </w:r>
        </w:p>
        <w:p w:rsidR="00BA1A99" w:rsidRPr="002C6B79" w:rsidRDefault="00BA1A99" w:rsidP="002C6B79">
          <w:pPr>
            <w:pBdr>
              <w:bottom w:val="single" w:sz="8" w:space="1" w:color="FF0000"/>
            </w:pBdr>
            <w:spacing w:before="120" w:after="120"/>
            <w:rPr>
              <w:rFonts w:ascii="Arial" w:hAnsi="Arial" w:cs="Arial"/>
              <w:i/>
              <w:iCs/>
              <w:sz w:val="18"/>
              <w:szCs w:val="22"/>
              <w:lang w:val="en-GB"/>
            </w:rPr>
          </w:pPr>
        </w:p>
        <w:p w:rsidR="002C6B79" w:rsidRPr="004D38D5" w:rsidRDefault="002C6B79" w:rsidP="004D38D5">
          <w:pPr>
            <w:pStyle w:val="NormalWeb"/>
            <w:spacing w:before="80" w:after="80"/>
            <w:rPr>
              <w:rFonts w:ascii="Arial" w:hAnsi="Arial" w:cs="Arial"/>
              <w:b/>
              <w:i/>
              <w:iCs/>
              <w:sz w:val="18"/>
              <w:szCs w:val="22"/>
            </w:rPr>
          </w:pPr>
          <w:r w:rsidRPr="004D38D5">
            <w:rPr>
              <w:rFonts w:ascii="Arial" w:hAnsi="Arial" w:cs="Arial"/>
              <w:b/>
              <w:i/>
              <w:iCs/>
              <w:sz w:val="18"/>
              <w:szCs w:val="22"/>
            </w:rPr>
            <w:t>Travel fellowships will pay for a partial contribution towards travel expenses, lodging, and conference registration. Affiliated expenses, such as evening meals, workshops, tutorials, and conference banquet will not be eligible for reimbursement.</w:t>
          </w:r>
        </w:p>
        <w:p w:rsidR="00EA0506" w:rsidRPr="004D38D5" w:rsidRDefault="002C6B79" w:rsidP="004D38D5">
          <w:pPr>
            <w:pBdr>
              <w:bottom w:val="single" w:sz="8" w:space="1" w:color="FF0000"/>
            </w:pBdr>
            <w:spacing w:before="80" w:after="80"/>
            <w:rPr>
              <w:rStyle w:val="apple-style-span"/>
              <w:rFonts w:ascii="Arial" w:hAnsi="Arial" w:cs="Arial"/>
              <w:b/>
              <w:i/>
              <w:iCs/>
              <w:sz w:val="18"/>
              <w:szCs w:val="22"/>
              <w:lang w:val="en-US"/>
            </w:rPr>
          </w:pPr>
          <w:r w:rsidRPr="004D38D5">
            <w:rPr>
              <w:rStyle w:val="apple-style-span"/>
              <w:rFonts w:ascii="Arial" w:hAnsi="Arial" w:cs="Arial"/>
              <w:b/>
              <w:i/>
              <w:iCs/>
              <w:sz w:val="18"/>
              <w:szCs w:val="22"/>
              <w:lang w:val="en-US"/>
            </w:rPr>
            <w:t>Applying for a fellowship does not guarantee that you will receive funding. If you require a fellowship to attend the conference, do not register until after you have been notified that you have received an award.</w:t>
          </w:r>
        </w:p>
        <w:p w:rsidR="00F05B4C" w:rsidRPr="004D38D5" w:rsidRDefault="00F05B4C" w:rsidP="004D38D5">
          <w:pPr>
            <w:pBdr>
              <w:bottom w:val="single" w:sz="8" w:space="1" w:color="FF0000"/>
            </w:pBdr>
            <w:spacing w:before="80" w:after="80"/>
            <w:rPr>
              <w:rFonts w:ascii="Arial" w:hAnsi="Arial" w:cs="Arial"/>
              <w:b/>
              <w:i/>
              <w:iCs/>
              <w:sz w:val="18"/>
              <w:szCs w:val="22"/>
              <w:lang w:val="en-US"/>
            </w:rPr>
          </w:pPr>
          <w:r w:rsidRPr="004D38D5">
            <w:rPr>
              <w:rStyle w:val="apple-style-span"/>
              <w:rFonts w:ascii="Arial" w:hAnsi="Arial" w:cs="Arial"/>
              <w:b/>
              <w:i/>
              <w:iCs/>
              <w:sz w:val="18"/>
              <w:szCs w:val="22"/>
              <w:lang w:val="en-US"/>
            </w:rPr>
            <w:t>Applicants must have a poster or a proceedings paper accepted.</w:t>
          </w:r>
        </w:p>
        <w:bookmarkEnd w:id="0" w:displacedByCustomXml="next"/>
      </w:sdtContent>
    </w:sdt>
    <w:sectPr w:rsidR="00F05B4C" w:rsidRPr="004D38D5" w:rsidSect="00026170">
      <w:headerReference w:type="default" r:id="rId11"/>
      <w:footerReference w:type="default" r:id="rId12"/>
      <w:headerReference w:type="first" r:id="rId13"/>
      <w:pgSz w:w="11906" w:h="16838" w:code="9"/>
      <w:pgMar w:top="1741" w:right="567" w:bottom="719" w:left="1134" w:header="35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CF" w:rsidRDefault="006155CF">
      <w:r>
        <w:separator/>
      </w:r>
    </w:p>
  </w:endnote>
  <w:endnote w:type="continuationSeparator" w:id="0">
    <w:p w:rsidR="006155CF" w:rsidRDefault="0061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Pr="00A716A3" w:rsidRDefault="006155CF" w:rsidP="00A716A3">
    <w:pPr>
      <w:spacing w:before="100" w:beforeAutospacing="1" w:after="100" w:afterAutospacing="1"/>
      <w:jc w:val="center"/>
      <w:rPr>
        <w:rFonts w:ascii="Arial" w:hAnsi="Arial" w:cs="Arial"/>
        <w:sz w:val="16"/>
        <w:szCs w:val="16"/>
        <w:lang w:val="en-US" w:eastAsia="en-US"/>
      </w:rPr>
    </w:pPr>
    <w:r w:rsidRPr="00A716A3">
      <w:rPr>
        <w:rFonts w:ascii="Arial" w:hAnsi="Arial" w:cs="Arial"/>
        <w:sz w:val="16"/>
        <w:szCs w:val="16"/>
        <w:lang w:val="en-US" w:eastAsia="en-US"/>
      </w:rPr>
      <w:t xml:space="preserve">ECCB12 Registrations, c/o  Rita </w:t>
    </w:r>
    <w:proofErr w:type="spellStart"/>
    <w:r w:rsidRPr="00A716A3">
      <w:rPr>
        <w:rFonts w:ascii="Arial" w:hAnsi="Arial" w:cs="Arial"/>
        <w:sz w:val="16"/>
        <w:szCs w:val="16"/>
        <w:lang w:val="en-US" w:eastAsia="en-US"/>
      </w:rPr>
      <w:t>Manohar</w:t>
    </w:r>
    <w:proofErr w:type="spellEnd"/>
    <w:r w:rsidRPr="00A716A3">
      <w:rPr>
        <w:rFonts w:ascii="Arial" w:hAnsi="Arial" w:cs="Arial"/>
        <w:sz w:val="16"/>
        <w:szCs w:val="16"/>
        <w:lang w:val="en-US" w:eastAsia="en-US"/>
      </w:rPr>
      <w:t xml:space="preserve">, SIB Swiss Institute of Bioinformatics &amp; </w:t>
    </w:r>
    <w:proofErr w:type="spellStart"/>
    <w:r w:rsidRPr="00A716A3">
      <w:rPr>
        <w:rFonts w:ascii="Arial" w:hAnsi="Arial" w:cs="Arial"/>
        <w:sz w:val="16"/>
        <w:szCs w:val="16"/>
        <w:lang w:val="en-US" w:eastAsia="en-US"/>
      </w:rPr>
      <w:t>Biozentrum</w:t>
    </w:r>
    <w:proofErr w:type="spellEnd"/>
    <w:r w:rsidRPr="00A716A3">
      <w:rPr>
        <w:rFonts w:ascii="Arial" w:hAnsi="Arial" w:cs="Arial"/>
        <w:sz w:val="16"/>
        <w:szCs w:val="16"/>
        <w:lang w:val="en-US" w:eastAsia="en-US"/>
      </w:rPr>
      <w:t xml:space="preserve"> University of Basel, </w:t>
    </w:r>
    <w:proofErr w:type="spellStart"/>
    <w:r w:rsidRPr="00A716A3">
      <w:rPr>
        <w:rFonts w:ascii="Arial" w:hAnsi="Arial" w:cs="Arial"/>
        <w:sz w:val="16"/>
        <w:szCs w:val="16"/>
        <w:lang w:val="en-US" w:eastAsia="en-US"/>
      </w:rPr>
      <w:t>Klingelbergstrasse</w:t>
    </w:r>
    <w:proofErr w:type="spellEnd"/>
    <w:r w:rsidRPr="00A716A3">
      <w:rPr>
        <w:rFonts w:ascii="Arial" w:hAnsi="Arial" w:cs="Arial"/>
        <w:sz w:val="16"/>
        <w:szCs w:val="16"/>
        <w:lang w:val="en-US" w:eastAsia="en-US"/>
      </w:rPr>
      <w:t xml:space="preserve"> 50-70, CH 4056 Basel, Switzerland</w:t>
    </w:r>
    <w:r>
      <w:rPr>
        <w:rFonts w:ascii="Arial" w:hAnsi="Arial" w:cs="Arial"/>
        <w:sz w:val="16"/>
        <w:szCs w:val="16"/>
        <w:lang w:val="en-US" w:eastAsia="en-US"/>
      </w:rPr>
      <w:t xml:space="preserve">, </w:t>
    </w:r>
    <w:hyperlink r:id="rId1" w:history="1">
      <w:r w:rsidRPr="00A716A3">
        <w:rPr>
          <w:rStyle w:val="Hyperlink"/>
          <w:rFonts w:ascii="Arial" w:hAnsi="Arial" w:cs="Arial"/>
          <w:sz w:val="16"/>
          <w:szCs w:val="16"/>
          <w:lang w:val="en-US" w:eastAsia="en-US"/>
        </w:rPr>
        <w:t>registration@eccb12.org</w:t>
      </w:r>
    </w:hyperlink>
    <w:r w:rsidRPr="00A716A3">
      <w:rPr>
        <w:rFonts w:ascii="Arial" w:hAnsi="Arial" w:cs="Arial"/>
        <w:sz w:val="16"/>
        <w:szCs w:val="16"/>
        <w:lang w:val="en-US" w:eastAsia="en-US"/>
      </w:rPr>
      <w:t>, Fax +41 61 267 15 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CF" w:rsidRDefault="006155CF">
      <w:r>
        <w:separator/>
      </w:r>
    </w:p>
  </w:footnote>
  <w:footnote w:type="continuationSeparator" w:id="0">
    <w:p w:rsidR="006155CF" w:rsidRDefault="0061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Pr="00FC5C44" w:rsidRDefault="006155CF" w:rsidP="00FC5C44">
    <w:pPr>
      <w:pStyle w:val="Header"/>
      <w:rPr>
        <w:rFonts w:ascii="Trebuchet MS" w:hAnsi="Trebuchet MS"/>
        <w:b/>
        <w:sz w:val="18"/>
        <w:szCs w:val="18"/>
      </w:rPr>
    </w:pPr>
    <w:r>
      <w:t xml:space="preserve"> </w:t>
    </w:r>
    <w:r>
      <w:rPr>
        <w:noProof/>
        <w:lang w:val="en-US" w:eastAsia="en-US"/>
      </w:rPr>
      <w:drawing>
        <wp:inline distT="0" distB="0" distL="0" distR="0">
          <wp:extent cx="6477000" cy="1228725"/>
          <wp:effectExtent l="0" t="0" r="0" b="9525"/>
          <wp:docPr id="5" name="Picture 1" descr="Description: ECCB'12_Banner3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CCB'12_Banner3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CF" w:rsidRDefault="006155CF">
    <w:pPr>
      <w:pStyle w:val="Header"/>
    </w:pPr>
    <w:r>
      <w:rPr>
        <w:noProof/>
        <w:lang w:val="en-US" w:eastAsia="en-US"/>
      </w:rPr>
      <w:drawing>
        <wp:inline distT="0" distB="0" distL="0" distR="0">
          <wp:extent cx="6477000" cy="1228725"/>
          <wp:effectExtent l="0" t="0" r="0" b="9525"/>
          <wp:docPr id="4" name="Picture 2" descr="Description: ECCB'12_Banner3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ECCB'12_Banner3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5F9D"/>
    <w:multiLevelType w:val="hybridMultilevel"/>
    <w:tmpl w:val="02B0944C"/>
    <w:lvl w:ilvl="0" w:tplc="801C46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B3366F"/>
    <w:multiLevelType w:val="hybridMultilevel"/>
    <w:tmpl w:val="07AC8D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>
      <o:colormru v:ext="edit" colors="#ddd,silver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4"/>
    <w:rsid w:val="00000F0C"/>
    <w:rsid w:val="00021DFC"/>
    <w:rsid w:val="0002319D"/>
    <w:rsid w:val="00026170"/>
    <w:rsid w:val="00045261"/>
    <w:rsid w:val="00056A36"/>
    <w:rsid w:val="000579F0"/>
    <w:rsid w:val="00057C6B"/>
    <w:rsid w:val="00061CA0"/>
    <w:rsid w:val="000641BE"/>
    <w:rsid w:val="00074C05"/>
    <w:rsid w:val="000801E5"/>
    <w:rsid w:val="00082D76"/>
    <w:rsid w:val="000A1775"/>
    <w:rsid w:val="000A204F"/>
    <w:rsid w:val="000B34AA"/>
    <w:rsid w:val="000B6D95"/>
    <w:rsid w:val="000C1E1D"/>
    <w:rsid w:val="000D486F"/>
    <w:rsid w:val="000E0E74"/>
    <w:rsid w:val="000E1441"/>
    <w:rsid w:val="000E4897"/>
    <w:rsid w:val="000E66E4"/>
    <w:rsid w:val="000F0C0B"/>
    <w:rsid w:val="000F2E6C"/>
    <w:rsid w:val="000F38F9"/>
    <w:rsid w:val="00110FC9"/>
    <w:rsid w:val="00115B03"/>
    <w:rsid w:val="0012373B"/>
    <w:rsid w:val="001260A6"/>
    <w:rsid w:val="00132056"/>
    <w:rsid w:val="00132DA9"/>
    <w:rsid w:val="001405D8"/>
    <w:rsid w:val="001644BE"/>
    <w:rsid w:val="001729C2"/>
    <w:rsid w:val="00184D03"/>
    <w:rsid w:val="00187CBA"/>
    <w:rsid w:val="00197103"/>
    <w:rsid w:val="001A2D57"/>
    <w:rsid w:val="001B2904"/>
    <w:rsid w:val="001B5248"/>
    <w:rsid w:val="001E06A4"/>
    <w:rsid w:val="001F1612"/>
    <w:rsid w:val="001F763A"/>
    <w:rsid w:val="00200923"/>
    <w:rsid w:val="002031AA"/>
    <w:rsid w:val="002035A5"/>
    <w:rsid w:val="00205742"/>
    <w:rsid w:val="00205BAE"/>
    <w:rsid w:val="0020639B"/>
    <w:rsid w:val="00207EC7"/>
    <w:rsid w:val="00212596"/>
    <w:rsid w:val="00221807"/>
    <w:rsid w:val="00225087"/>
    <w:rsid w:val="00226C53"/>
    <w:rsid w:val="002300B6"/>
    <w:rsid w:val="00236A43"/>
    <w:rsid w:val="00242D3E"/>
    <w:rsid w:val="0026050D"/>
    <w:rsid w:val="0026326F"/>
    <w:rsid w:val="00265130"/>
    <w:rsid w:val="002757AC"/>
    <w:rsid w:val="0028563D"/>
    <w:rsid w:val="00294453"/>
    <w:rsid w:val="00296986"/>
    <w:rsid w:val="00297D9F"/>
    <w:rsid w:val="002B2A5A"/>
    <w:rsid w:val="002C62E2"/>
    <w:rsid w:val="002C6B79"/>
    <w:rsid w:val="002C71DA"/>
    <w:rsid w:val="00300377"/>
    <w:rsid w:val="003045A2"/>
    <w:rsid w:val="00311D4B"/>
    <w:rsid w:val="00315598"/>
    <w:rsid w:val="0032709A"/>
    <w:rsid w:val="0033378D"/>
    <w:rsid w:val="0033561F"/>
    <w:rsid w:val="0036595A"/>
    <w:rsid w:val="00367E4A"/>
    <w:rsid w:val="003718FB"/>
    <w:rsid w:val="003726A2"/>
    <w:rsid w:val="00396956"/>
    <w:rsid w:val="003A4225"/>
    <w:rsid w:val="003A6538"/>
    <w:rsid w:val="003B22F8"/>
    <w:rsid w:val="003D5646"/>
    <w:rsid w:val="003E466D"/>
    <w:rsid w:val="003E5CC4"/>
    <w:rsid w:val="003F70FD"/>
    <w:rsid w:val="0040432B"/>
    <w:rsid w:val="0041355C"/>
    <w:rsid w:val="00417815"/>
    <w:rsid w:val="00417924"/>
    <w:rsid w:val="00422308"/>
    <w:rsid w:val="004228E3"/>
    <w:rsid w:val="00431053"/>
    <w:rsid w:val="00450460"/>
    <w:rsid w:val="004600B0"/>
    <w:rsid w:val="00470BDB"/>
    <w:rsid w:val="0047113A"/>
    <w:rsid w:val="004748F2"/>
    <w:rsid w:val="00475E22"/>
    <w:rsid w:val="004A02E4"/>
    <w:rsid w:val="004C06AB"/>
    <w:rsid w:val="004C260A"/>
    <w:rsid w:val="004D38D5"/>
    <w:rsid w:val="004E7460"/>
    <w:rsid w:val="004F22AE"/>
    <w:rsid w:val="004F65C4"/>
    <w:rsid w:val="00504CAE"/>
    <w:rsid w:val="00506E73"/>
    <w:rsid w:val="00511261"/>
    <w:rsid w:val="00517E17"/>
    <w:rsid w:val="00540CF6"/>
    <w:rsid w:val="00553AFD"/>
    <w:rsid w:val="005549F7"/>
    <w:rsid w:val="00555CFE"/>
    <w:rsid w:val="005614C6"/>
    <w:rsid w:val="0056467F"/>
    <w:rsid w:val="00565913"/>
    <w:rsid w:val="00575691"/>
    <w:rsid w:val="005760A0"/>
    <w:rsid w:val="00584EBE"/>
    <w:rsid w:val="005870A7"/>
    <w:rsid w:val="00591065"/>
    <w:rsid w:val="005A51F1"/>
    <w:rsid w:val="005A5EDC"/>
    <w:rsid w:val="005A6124"/>
    <w:rsid w:val="005B5953"/>
    <w:rsid w:val="005C1392"/>
    <w:rsid w:val="005C3DA6"/>
    <w:rsid w:val="005D4BA1"/>
    <w:rsid w:val="005E116C"/>
    <w:rsid w:val="005E440E"/>
    <w:rsid w:val="005E5BCC"/>
    <w:rsid w:val="005F2D8E"/>
    <w:rsid w:val="005F525C"/>
    <w:rsid w:val="0060144B"/>
    <w:rsid w:val="00601F93"/>
    <w:rsid w:val="00612650"/>
    <w:rsid w:val="00615526"/>
    <w:rsid w:val="006155CF"/>
    <w:rsid w:val="00615F96"/>
    <w:rsid w:val="00620494"/>
    <w:rsid w:val="00630D14"/>
    <w:rsid w:val="006328EB"/>
    <w:rsid w:val="00635EA0"/>
    <w:rsid w:val="00636777"/>
    <w:rsid w:val="00642389"/>
    <w:rsid w:val="0064708E"/>
    <w:rsid w:val="006502EA"/>
    <w:rsid w:val="00654FA2"/>
    <w:rsid w:val="00655690"/>
    <w:rsid w:val="00670221"/>
    <w:rsid w:val="00676D1F"/>
    <w:rsid w:val="00685B72"/>
    <w:rsid w:val="00686AD9"/>
    <w:rsid w:val="00694643"/>
    <w:rsid w:val="006A4B83"/>
    <w:rsid w:val="006A4D6A"/>
    <w:rsid w:val="006A69EE"/>
    <w:rsid w:val="006B035A"/>
    <w:rsid w:val="006C0968"/>
    <w:rsid w:val="006C1CB3"/>
    <w:rsid w:val="006D5DAA"/>
    <w:rsid w:val="006D6CBD"/>
    <w:rsid w:val="006D7076"/>
    <w:rsid w:val="006E2A0E"/>
    <w:rsid w:val="006F138F"/>
    <w:rsid w:val="006F3EE3"/>
    <w:rsid w:val="006F6A3F"/>
    <w:rsid w:val="007135FE"/>
    <w:rsid w:val="00717FA1"/>
    <w:rsid w:val="00720621"/>
    <w:rsid w:val="00720AC4"/>
    <w:rsid w:val="00735C68"/>
    <w:rsid w:val="0075215F"/>
    <w:rsid w:val="00757505"/>
    <w:rsid w:val="00761544"/>
    <w:rsid w:val="00766A60"/>
    <w:rsid w:val="007701DF"/>
    <w:rsid w:val="0077144F"/>
    <w:rsid w:val="00772800"/>
    <w:rsid w:val="00776FC3"/>
    <w:rsid w:val="00782068"/>
    <w:rsid w:val="00786392"/>
    <w:rsid w:val="00787412"/>
    <w:rsid w:val="00792AD0"/>
    <w:rsid w:val="007A4E59"/>
    <w:rsid w:val="007B79E6"/>
    <w:rsid w:val="007D0CFB"/>
    <w:rsid w:val="007E28A9"/>
    <w:rsid w:val="007F013C"/>
    <w:rsid w:val="007F503E"/>
    <w:rsid w:val="00801F6D"/>
    <w:rsid w:val="00811D44"/>
    <w:rsid w:val="00817CC3"/>
    <w:rsid w:val="00832B5A"/>
    <w:rsid w:val="00840915"/>
    <w:rsid w:val="00851555"/>
    <w:rsid w:val="00861159"/>
    <w:rsid w:val="008734DC"/>
    <w:rsid w:val="008736BA"/>
    <w:rsid w:val="00887886"/>
    <w:rsid w:val="00890ACB"/>
    <w:rsid w:val="00890DF2"/>
    <w:rsid w:val="008948C5"/>
    <w:rsid w:val="008A1173"/>
    <w:rsid w:val="008A2AD6"/>
    <w:rsid w:val="008A48D4"/>
    <w:rsid w:val="008B31AF"/>
    <w:rsid w:val="008B516B"/>
    <w:rsid w:val="008F11E0"/>
    <w:rsid w:val="008F4506"/>
    <w:rsid w:val="00901DBB"/>
    <w:rsid w:val="009049FB"/>
    <w:rsid w:val="00917DDB"/>
    <w:rsid w:val="00922177"/>
    <w:rsid w:val="00923E15"/>
    <w:rsid w:val="00930EE9"/>
    <w:rsid w:val="00933E0E"/>
    <w:rsid w:val="00940D4F"/>
    <w:rsid w:val="00941414"/>
    <w:rsid w:val="00943D96"/>
    <w:rsid w:val="00953D7E"/>
    <w:rsid w:val="00954A50"/>
    <w:rsid w:val="0096674A"/>
    <w:rsid w:val="00971E2B"/>
    <w:rsid w:val="00982C90"/>
    <w:rsid w:val="009841FF"/>
    <w:rsid w:val="009905A7"/>
    <w:rsid w:val="00991E07"/>
    <w:rsid w:val="00997F53"/>
    <w:rsid w:val="009B7F7D"/>
    <w:rsid w:val="009C18D0"/>
    <w:rsid w:val="009C4FBE"/>
    <w:rsid w:val="009C7443"/>
    <w:rsid w:val="009D34E4"/>
    <w:rsid w:val="009F0C89"/>
    <w:rsid w:val="009F1055"/>
    <w:rsid w:val="009F16FB"/>
    <w:rsid w:val="009F31CD"/>
    <w:rsid w:val="009F442F"/>
    <w:rsid w:val="009F79B7"/>
    <w:rsid w:val="00A00441"/>
    <w:rsid w:val="00A02748"/>
    <w:rsid w:val="00A10E1A"/>
    <w:rsid w:val="00A20799"/>
    <w:rsid w:val="00A2115E"/>
    <w:rsid w:val="00A211EF"/>
    <w:rsid w:val="00A21522"/>
    <w:rsid w:val="00A21619"/>
    <w:rsid w:val="00A229F2"/>
    <w:rsid w:val="00A32878"/>
    <w:rsid w:val="00A36542"/>
    <w:rsid w:val="00A448BF"/>
    <w:rsid w:val="00A46EF2"/>
    <w:rsid w:val="00A51B34"/>
    <w:rsid w:val="00A55CA4"/>
    <w:rsid w:val="00A66CF0"/>
    <w:rsid w:val="00A716A3"/>
    <w:rsid w:val="00A80406"/>
    <w:rsid w:val="00A85E27"/>
    <w:rsid w:val="00A90342"/>
    <w:rsid w:val="00A91BF2"/>
    <w:rsid w:val="00A93FB6"/>
    <w:rsid w:val="00A95A8C"/>
    <w:rsid w:val="00A96871"/>
    <w:rsid w:val="00A97AE5"/>
    <w:rsid w:val="00AB3DFB"/>
    <w:rsid w:val="00AB43C5"/>
    <w:rsid w:val="00AB4A15"/>
    <w:rsid w:val="00AC5E86"/>
    <w:rsid w:val="00AD1069"/>
    <w:rsid w:val="00AD40D1"/>
    <w:rsid w:val="00AD4EC1"/>
    <w:rsid w:val="00AE7D91"/>
    <w:rsid w:val="00AF1D3A"/>
    <w:rsid w:val="00B06777"/>
    <w:rsid w:val="00B16294"/>
    <w:rsid w:val="00B34BE2"/>
    <w:rsid w:val="00B351DE"/>
    <w:rsid w:val="00B50F92"/>
    <w:rsid w:val="00B51FEC"/>
    <w:rsid w:val="00B60E4C"/>
    <w:rsid w:val="00B64549"/>
    <w:rsid w:val="00B70CF3"/>
    <w:rsid w:val="00B71E15"/>
    <w:rsid w:val="00B774AF"/>
    <w:rsid w:val="00B827DA"/>
    <w:rsid w:val="00B97B45"/>
    <w:rsid w:val="00BA1A99"/>
    <w:rsid w:val="00BB512A"/>
    <w:rsid w:val="00BC6DD7"/>
    <w:rsid w:val="00BC7015"/>
    <w:rsid w:val="00BC7A5E"/>
    <w:rsid w:val="00BD1F30"/>
    <w:rsid w:val="00BD535B"/>
    <w:rsid w:val="00BD699E"/>
    <w:rsid w:val="00BE129D"/>
    <w:rsid w:val="00BE6ACD"/>
    <w:rsid w:val="00BF370B"/>
    <w:rsid w:val="00C06DFC"/>
    <w:rsid w:val="00C15476"/>
    <w:rsid w:val="00C169E8"/>
    <w:rsid w:val="00C21371"/>
    <w:rsid w:val="00C2502D"/>
    <w:rsid w:val="00C3376D"/>
    <w:rsid w:val="00C34960"/>
    <w:rsid w:val="00C407E9"/>
    <w:rsid w:val="00C429BC"/>
    <w:rsid w:val="00C44E54"/>
    <w:rsid w:val="00C52826"/>
    <w:rsid w:val="00C54BB8"/>
    <w:rsid w:val="00C56537"/>
    <w:rsid w:val="00C8199A"/>
    <w:rsid w:val="00C84EFB"/>
    <w:rsid w:val="00C861B9"/>
    <w:rsid w:val="00C87509"/>
    <w:rsid w:val="00C92C68"/>
    <w:rsid w:val="00C944CD"/>
    <w:rsid w:val="00CA73F4"/>
    <w:rsid w:val="00CB0215"/>
    <w:rsid w:val="00CE5E36"/>
    <w:rsid w:val="00CF290D"/>
    <w:rsid w:val="00CF7CDD"/>
    <w:rsid w:val="00D23CDF"/>
    <w:rsid w:val="00D340CE"/>
    <w:rsid w:val="00D40EE4"/>
    <w:rsid w:val="00D4725C"/>
    <w:rsid w:val="00D512A3"/>
    <w:rsid w:val="00D52488"/>
    <w:rsid w:val="00D52EA2"/>
    <w:rsid w:val="00D65BE4"/>
    <w:rsid w:val="00D70747"/>
    <w:rsid w:val="00D867E0"/>
    <w:rsid w:val="00D91814"/>
    <w:rsid w:val="00D9338F"/>
    <w:rsid w:val="00D9356F"/>
    <w:rsid w:val="00D9502E"/>
    <w:rsid w:val="00DB29AE"/>
    <w:rsid w:val="00DC097E"/>
    <w:rsid w:val="00DC2405"/>
    <w:rsid w:val="00DD7C12"/>
    <w:rsid w:val="00DE1AB5"/>
    <w:rsid w:val="00DE530D"/>
    <w:rsid w:val="00DF4142"/>
    <w:rsid w:val="00E12368"/>
    <w:rsid w:val="00E13BD2"/>
    <w:rsid w:val="00E17B48"/>
    <w:rsid w:val="00E25F61"/>
    <w:rsid w:val="00E342F1"/>
    <w:rsid w:val="00E416B2"/>
    <w:rsid w:val="00E4236C"/>
    <w:rsid w:val="00E470EF"/>
    <w:rsid w:val="00E6310F"/>
    <w:rsid w:val="00E722F1"/>
    <w:rsid w:val="00E751D7"/>
    <w:rsid w:val="00E84DB1"/>
    <w:rsid w:val="00E875A3"/>
    <w:rsid w:val="00E91272"/>
    <w:rsid w:val="00E97BB7"/>
    <w:rsid w:val="00EA0506"/>
    <w:rsid w:val="00EA33AE"/>
    <w:rsid w:val="00EA5D40"/>
    <w:rsid w:val="00EA7B0A"/>
    <w:rsid w:val="00EB5C95"/>
    <w:rsid w:val="00EC0672"/>
    <w:rsid w:val="00EC0F85"/>
    <w:rsid w:val="00ED58B9"/>
    <w:rsid w:val="00EE5766"/>
    <w:rsid w:val="00EE63DC"/>
    <w:rsid w:val="00EE65DD"/>
    <w:rsid w:val="00EF131B"/>
    <w:rsid w:val="00F03970"/>
    <w:rsid w:val="00F04D76"/>
    <w:rsid w:val="00F05B4C"/>
    <w:rsid w:val="00F06410"/>
    <w:rsid w:val="00F25550"/>
    <w:rsid w:val="00F266F8"/>
    <w:rsid w:val="00F311DD"/>
    <w:rsid w:val="00F3410C"/>
    <w:rsid w:val="00F36B24"/>
    <w:rsid w:val="00F4245A"/>
    <w:rsid w:val="00F444A7"/>
    <w:rsid w:val="00F506F9"/>
    <w:rsid w:val="00F57F36"/>
    <w:rsid w:val="00F6717B"/>
    <w:rsid w:val="00F872B5"/>
    <w:rsid w:val="00F87357"/>
    <w:rsid w:val="00F903BB"/>
    <w:rsid w:val="00F9136E"/>
    <w:rsid w:val="00FA0DA7"/>
    <w:rsid w:val="00FA149E"/>
    <w:rsid w:val="00FB1CFA"/>
    <w:rsid w:val="00FC5C44"/>
    <w:rsid w:val="00FD2907"/>
    <w:rsid w:val="00FD5F08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ddd,silver"/>
      <o:colormenu v:ext="edit" fillcolor="silver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44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544"/>
    <w:rPr>
      <w:color w:val="0000FF"/>
      <w:u w:val="single"/>
    </w:rPr>
  </w:style>
  <w:style w:type="table" w:styleId="TableGrid">
    <w:name w:val="Table Grid"/>
    <w:basedOn w:val="TableNormal"/>
    <w:rsid w:val="00EE6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59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591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20AC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0F0C"/>
    <w:rPr>
      <w:sz w:val="16"/>
      <w:szCs w:val="16"/>
    </w:rPr>
  </w:style>
  <w:style w:type="paragraph" w:styleId="CommentText">
    <w:name w:val="annotation text"/>
    <w:basedOn w:val="Normal"/>
    <w:semiHidden/>
    <w:rsid w:val="00000F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0F0C"/>
    <w:rPr>
      <w:b/>
      <w:bCs/>
    </w:rPr>
  </w:style>
  <w:style w:type="character" w:styleId="Emphasis">
    <w:name w:val="Emphasis"/>
    <w:qFormat/>
    <w:rsid w:val="006E2A0E"/>
    <w:rPr>
      <w:i/>
      <w:iCs/>
    </w:rPr>
  </w:style>
  <w:style w:type="character" w:customStyle="1" w:styleId="linebreak">
    <w:name w:val="linebreak"/>
    <w:basedOn w:val="DefaultParagraphFont"/>
    <w:rsid w:val="006E2A0E"/>
  </w:style>
  <w:style w:type="paragraph" w:styleId="NormalWeb">
    <w:name w:val="Normal (Web)"/>
    <w:basedOn w:val="Normal"/>
    <w:uiPriority w:val="99"/>
    <w:unhideWhenUsed/>
    <w:rsid w:val="00475E22"/>
    <w:pPr>
      <w:spacing w:before="240" w:after="240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2C6B79"/>
  </w:style>
  <w:style w:type="character" w:styleId="PlaceholderText">
    <w:name w:val="Placeholder Text"/>
    <w:basedOn w:val="DefaultParagraphFont"/>
    <w:uiPriority w:val="99"/>
    <w:semiHidden/>
    <w:rsid w:val="006155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D44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544"/>
    <w:rPr>
      <w:color w:val="0000FF"/>
      <w:u w:val="single"/>
    </w:rPr>
  </w:style>
  <w:style w:type="table" w:styleId="TableGrid">
    <w:name w:val="Table Grid"/>
    <w:basedOn w:val="TableNormal"/>
    <w:rsid w:val="00EE6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591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6591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720AC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00F0C"/>
    <w:rPr>
      <w:sz w:val="16"/>
      <w:szCs w:val="16"/>
    </w:rPr>
  </w:style>
  <w:style w:type="paragraph" w:styleId="CommentText">
    <w:name w:val="annotation text"/>
    <w:basedOn w:val="Normal"/>
    <w:semiHidden/>
    <w:rsid w:val="00000F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0F0C"/>
    <w:rPr>
      <w:b/>
      <w:bCs/>
    </w:rPr>
  </w:style>
  <w:style w:type="character" w:styleId="Emphasis">
    <w:name w:val="Emphasis"/>
    <w:qFormat/>
    <w:rsid w:val="006E2A0E"/>
    <w:rPr>
      <w:i/>
      <w:iCs/>
    </w:rPr>
  </w:style>
  <w:style w:type="character" w:customStyle="1" w:styleId="linebreak">
    <w:name w:val="linebreak"/>
    <w:basedOn w:val="DefaultParagraphFont"/>
    <w:rsid w:val="006E2A0E"/>
  </w:style>
  <w:style w:type="paragraph" w:styleId="NormalWeb">
    <w:name w:val="Normal (Web)"/>
    <w:basedOn w:val="Normal"/>
    <w:uiPriority w:val="99"/>
    <w:unhideWhenUsed/>
    <w:rsid w:val="00475E22"/>
    <w:pPr>
      <w:spacing w:before="240" w:after="240"/>
    </w:pPr>
    <w:rPr>
      <w:lang w:val="en-US" w:eastAsia="en-US"/>
    </w:rPr>
  </w:style>
  <w:style w:type="character" w:customStyle="1" w:styleId="apple-style-span">
    <w:name w:val="apple-style-span"/>
    <w:basedOn w:val="DefaultParagraphFont"/>
    <w:rsid w:val="002C6B79"/>
  </w:style>
  <w:style w:type="character" w:styleId="PlaceholderText">
    <w:name w:val="Placeholder Text"/>
    <w:basedOn w:val="DefaultParagraphFont"/>
    <w:uiPriority w:val="99"/>
    <w:semiHidden/>
    <w:rsid w:val="006155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ellowships@eccb12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eccb1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3E80B5291B45D7B869F1822729B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4C3E-4F2E-45C5-8277-69DF6A15667A}"/>
      </w:docPartPr>
      <w:docPartBody>
        <w:p w:rsidR="005761CD" w:rsidRDefault="005761CD" w:rsidP="005761CD">
          <w:pPr>
            <w:pStyle w:val="C13E80B5291B45D7B869F1822729B36D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C04A5DAF6E488BB234633C1DACC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4874-CDD7-4B80-A219-B0B2D40D1392}"/>
      </w:docPartPr>
      <w:docPartBody>
        <w:p w:rsidR="005761CD" w:rsidRDefault="005761CD" w:rsidP="005761CD">
          <w:pPr>
            <w:pStyle w:val="A3C04A5DAF6E488BB234633C1DACC32B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FE5095107164BA79176905D5618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30C1-5A84-46C0-80AB-C21DC39FEE4D}"/>
      </w:docPartPr>
      <w:docPartBody>
        <w:p w:rsidR="005761CD" w:rsidRDefault="005761CD" w:rsidP="005761CD">
          <w:pPr>
            <w:pStyle w:val="BFE5095107164BA79176905D561835EC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2C28D14C0AB4345A3831C1322E5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13BD7-715A-492E-8680-EA8956C76EEE}"/>
      </w:docPartPr>
      <w:docPartBody>
        <w:p w:rsidR="005761CD" w:rsidRDefault="005761CD" w:rsidP="005761CD">
          <w:pPr>
            <w:pStyle w:val="12C28D14C0AB4345A3831C1322E5DF06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808F129550C4F3B9B0D2D68405EB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B869-B0EA-4D87-A855-325332E78ED3}"/>
      </w:docPartPr>
      <w:docPartBody>
        <w:p w:rsidR="005761CD" w:rsidRDefault="005761CD" w:rsidP="005761CD">
          <w:pPr>
            <w:pStyle w:val="8808F129550C4F3B9B0D2D68405EB507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FA9FBAFEFB4437B8E9C3E25FE19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D609-529A-4050-B33A-7D391A2672E8}"/>
      </w:docPartPr>
      <w:docPartBody>
        <w:p w:rsidR="005761CD" w:rsidRDefault="005761CD" w:rsidP="005761CD">
          <w:pPr>
            <w:pStyle w:val="EFA9FBAFEFB4437B8E9C3E25FE19EB23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8D41D12FAE43719FE1C9E5F770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FDE8-8ADF-4DD0-8206-DA189774149D}"/>
      </w:docPartPr>
      <w:docPartBody>
        <w:p w:rsidR="005761CD" w:rsidRDefault="005761CD" w:rsidP="005761CD">
          <w:pPr>
            <w:pStyle w:val="1C8D41D12FAE43719FE1C9E5F770C55D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BED77E5653443DCA532D97228A5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89728-603A-40B0-A9EF-B248ADEEC759}"/>
      </w:docPartPr>
      <w:docPartBody>
        <w:p w:rsidR="005761CD" w:rsidRDefault="005761CD" w:rsidP="005761CD">
          <w:pPr>
            <w:pStyle w:val="0BED77E5653443DCA532D97228A5A31E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608B5CC36F74248B97578D15673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471C5-4135-4871-94F2-7496BCA2960A}"/>
      </w:docPartPr>
      <w:docPartBody>
        <w:p w:rsidR="005761CD" w:rsidRDefault="005761CD" w:rsidP="005761CD">
          <w:pPr>
            <w:pStyle w:val="E608B5CC36F74248B97578D156734A331"/>
          </w:pPr>
          <w:r w:rsidRPr="005C3DA6">
            <w:rPr>
              <w:rStyle w:val="PlaceholderText"/>
              <w:sz w:val="20"/>
              <w:szCs w:val="20"/>
            </w:rPr>
            <w:t>Click here to enter text</w:t>
          </w:r>
          <w:r w:rsidRPr="00E53AB6">
            <w:rPr>
              <w:rStyle w:val="PlaceholderText"/>
            </w:rPr>
            <w:t>.</w:t>
          </w:r>
        </w:p>
      </w:docPartBody>
    </w:docPart>
    <w:docPart>
      <w:docPartPr>
        <w:name w:val="D3DF7A8176824D179DD60721449F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80C6-4A41-4700-8CA1-68B2DF60064F}"/>
      </w:docPartPr>
      <w:docPartBody>
        <w:p w:rsidR="005761CD" w:rsidRDefault="005761CD" w:rsidP="005761CD">
          <w:pPr>
            <w:pStyle w:val="D3DF7A8176824D179DD60721449FB6C3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9A244ED952946E3835340D52CA9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1F7F4-FB37-4D9D-AC5C-16FD1AF3B981}"/>
      </w:docPartPr>
      <w:docPartBody>
        <w:p w:rsidR="005761CD" w:rsidRDefault="005761CD" w:rsidP="005761CD">
          <w:pPr>
            <w:pStyle w:val="59A244ED952946E3835340D52CA90195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369AFEDB8294D269D43B41CC62B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803F-26B7-4229-8238-9CC773FC2F03}"/>
      </w:docPartPr>
      <w:docPartBody>
        <w:p w:rsidR="005761CD" w:rsidRDefault="005761CD" w:rsidP="005761CD">
          <w:pPr>
            <w:pStyle w:val="B369AFEDB8294D269D43B41CC62B2964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8860E9D2C04875B5FBB977BA64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C422-3B20-4383-8E51-1F4238C6E09E}"/>
      </w:docPartPr>
      <w:docPartBody>
        <w:p w:rsidR="005761CD" w:rsidRDefault="005761CD" w:rsidP="005761CD">
          <w:pPr>
            <w:pStyle w:val="F78860E9D2C04875B5FBB977BA646455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EC335A4B0DD4861B47DD4253878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90BD-A3BA-4A93-9DDF-0EFDE37142F1}"/>
      </w:docPartPr>
      <w:docPartBody>
        <w:p w:rsidR="005761CD" w:rsidRDefault="005761CD" w:rsidP="005761CD">
          <w:pPr>
            <w:pStyle w:val="4EC335A4B0DD4861B47DD42538788317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34601FB8F64CD6B36553E9147A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A1DE-273A-4695-8EC0-6B34EBAE10BC}"/>
      </w:docPartPr>
      <w:docPartBody>
        <w:p w:rsidR="005761CD" w:rsidRDefault="005761CD" w:rsidP="005761CD">
          <w:pPr>
            <w:pStyle w:val="BC34601FB8F64CD6B36553E9147A14E81"/>
          </w:pPr>
          <w:r w:rsidRPr="005C3DA6">
            <w:rPr>
              <w:rStyle w:val="PlaceholderText"/>
              <w:sz w:val="20"/>
              <w:szCs w:val="20"/>
            </w:rPr>
            <w:t>Click here to enter text</w:t>
          </w:r>
          <w:r w:rsidRPr="00E53AB6">
            <w:rPr>
              <w:rStyle w:val="PlaceholderText"/>
            </w:rPr>
            <w:t>.</w:t>
          </w:r>
        </w:p>
      </w:docPartBody>
    </w:docPart>
    <w:docPart>
      <w:docPartPr>
        <w:name w:val="CFEA297295FB4220B9F410B2D915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D3BA-59EA-47AB-9A1C-0F8CF2261F41}"/>
      </w:docPartPr>
      <w:docPartBody>
        <w:p w:rsidR="005761CD" w:rsidRDefault="005761CD" w:rsidP="005761CD">
          <w:pPr>
            <w:pStyle w:val="CFEA297295FB4220B9F410B2D915E246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60F900F1DCE4374BB3D873DB097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60A8-6B25-4FB5-A702-D567CBA39408}"/>
      </w:docPartPr>
      <w:docPartBody>
        <w:p w:rsidR="005761CD" w:rsidRDefault="005761CD" w:rsidP="005761CD">
          <w:pPr>
            <w:pStyle w:val="260F900F1DCE4374BB3D873DB097D4471"/>
          </w:pPr>
          <w:r w:rsidRPr="006155C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190453394E4E7DAC672207689F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1316F-8D5F-49D7-AF23-B8397DDC7522}"/>
      </w:docPartPr>
      <w:docPartBody>
        <w:p w:rsidR="005761CD" w:rsidRDefault="005761CD" w:rsidP="005761CD">
          <w:pPr>
            <w:pStyle w:val="E2190453394E4E7DAC672207689FA4331"/>
          </w:pPr>
          <w:r w:rsidRPr="005C3DA6">
            <w:rPr>
              <w:rStyle w:val="PlaceholderText"/>
              <w:sz w:val="20"/>
              <w:szCs w:val="20"/>
            </w:rPr>
            <w:t>Click here to enter text</w:t>
          </w:r>
          <w:r w:rsidRPr="00E53AB6">
            <w:rPr>
              <w:rStyle w:val="PlaceholderText"/>
            </w:rPr>
            <w:t>.</w:t>
          </w:r>
        </w:p>
      </w:docPartBody>
    </w:docPart>
    <w:docPart>
      <w:docPartPr>
        <w:name w:val="F00D518051FF49689C06FEEF992D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7A64-6F21-4273-8F17-E0FDD5BD2122}"/>
      </w:docPartPr>
      <w:docPartBody>
        <w:p w:rsidR="005761CD" w:rsidRDefault="005761CD" w:rsidP="005761CD">
          <w:pPr>
            <w:pStyle w:val="F00D518051FF49689C06FEEF992DE5C51"/>
          </w:pPr>
          <w:r w:rsidRPr="00575691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81BAE1C94144CD6AF1095D5E420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2B21-63FC-47B8-AC12-EE2AD43BE376}"/>
      </w:docPartPr>
      <w:docPartBody>
        <w:p w:rsidR="005761CD" w:rsidRDefault="005761CD" w:rsidP="005761CD">
          <w:pPr>
            <w:pStyle w:val="181BAE1C94144CD6AF1095D5E420DCC71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B443-843B-4C21-A606-7FB5D862F654}"/>
      </w:docPartPr>
      <w:docPartBody>
        <w:p w:rsidR="00000000" w:rsidRDefault="005761CD">
          <w:r w:rsidRPr="00D5629A">
            <w:rPr>
              <w:rStyle w:val="PlaceholderText"/>
            </w:rPr>
            <w:t>Click here to enter text.</w:t>
          </w:r>
        </w:p>
      </w:docPartBody>
    </w:docPart>
    <w:docPart>
      <w:docPartPr>
        <w:name w:val="91B96765E7CD44199075E8C442C3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BBD8-9C44-4EC3-9531-032ED13F8A7B}"/>
      </w:docPartPr>
      <w:docPartBody>
        <w:p w:rsidR="00000000" w:rsidRDefault="005761CD" w:rsidP="005761CD">
          <w:pPr>
            <w:pStyle w:val="91B96765E7CD44199075E8C442C3E044"/>
          </w:pPr>
          <w:r w:rsidRPr="005C3DA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E0"/>
    <w:rsid w:val="00264FE0"/>
    <w:rsid w:val="005501E0"/>
    <w:rsid w:val="005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E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1CD"/>
    <w:rPr>
      <w:color w:val="808080"/>
    </w:rPr>
  </w:style>
  <w:style w:type="paragraph" w:customStyle="1" w:styleId="C13E80B5291B45D7B869F1822729B36D">
    <w:name w:val="C13E80B5291B45D7B869F1822729B36D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3C04A5DAF6E488BB234633C1DACC32B">
    <w:name w:val="A3C04A5DAF6E488BB234633C1DACC32B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FE5095107164BA79176905D561835EC">
    <w:name w:val="BFE5095107164BA79176905D561835EC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C28D14C0AB4345A3831C1322E5DF06">
    <w:name w:val="12C28D14C0AB4345A3831C1322E5DF06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808F129550C4F3B9B0D2D68405EB507">
    <w:name w:val="8808F129550C4F3B9B0D2D68405EB50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A9FBAFEFB4437B8E9C3E25FE19EB23">
    <w:name w:val="EFA9FBAFEFB4437B8E9C3E25FE19EB2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8D41D12FAE43719FE1C9E5F770C55D">
    <w:name w:val="1C8D41D12FAE43719FE1C9E5F770C55D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ED77E5653443DCA532D97228A5A31E">
    <w:name w:val="0BED77E5653443DCA532D97228A5A31E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608B5CC36F74248B97578D156734A33">
    <w:name w:val="E608B5CC36F74248B97578D156734A3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3DF7A8176824D179DD60721449FB6C3">
    <w:name w:val="D3DF7A8176824D179DD60721449FB6C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A244ED952946E3835340D52CA90195">
    <w:name w:val="59A244ED952946E3835340D52CA90195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369AFEDB8294D269D43B41CC62B2964">
    <w:name w:val="B369AFEDB8294D269D43B41CC62B2964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78860E9D2C04875B5FBB977BA646455">
    <w:name w:val="F78860E9D2C04875B5FBB977BA646455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EC335A4B0DD4861B47DD42538788317">
    <w:name w:val="4EC335A4B0DD4861B47DD4253878831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C34601FB8F64CD6B36553E9147A14E8">
    <w:name w:val="BC34601FB8F64CD6B36553E9147A14E8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FEA297295FB4220B9F410B2D915E246">
    <w:name w:val="CFEA297295FB4220B9F410B2D915E246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60F900F1DCE4374BB3D873DB097D447">
    <w:name w:val="260F900F1DCE4374BB3D873DB097D44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2190453394E4E7DAC672207689FA433">
    <w:name w:val="E2190453394E4E7DAC672207689FA43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00D518051FF49689C06FEEF992DE5C5">
    <w:name w:val="F00D518051FF49689C06FEEF992DE5C5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81BAE1C94144CD6AF1095D5E420DCC7">
    <w:name w:val="181BAE1C94144CD6AF1095D5E420DCC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52AD0871164F079D7E0AE2A1CF8FA2">
    <w:name w:val="8152AD0871164F079D7E0AE2A1CF8FA2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D37DE345E1A4114881E4651C5A7345C">
    <w:name w:val="5D37DE345E1A4114881E4651C5A7345C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449ECA7CDEC4199A2D567F7E5DFBEAE">
    <w:name w:val="9449ECA7CDEC4199A2D567F7E5DFBEAE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117743D356F4C7088290D0DE4A64DB2">
    <w:name w:val="3117743D356F4C7088290D0DE4A64DB2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13E80B5291B45D7B869F1822729B36D1">
    <w:name w:val="C13E80B5291B45D7B869F1822729B36D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3C04A5DAF6E488BB234633C1DACC32B1">
    <w:name w:val="A3C04A5DAF6E488BB234633C1DACC32B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FE5095107164BA79176905D561835EC1">
    <w:name w:val="BFE5095107164BA79176905D561835EC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C28D14C0AB4345A3831C1322E5DF061">
    <w:name w:val="12C28D14C0AB4345A3831C1322E5DF06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808F129550C4F3B9B0D2D68405EB5071">
    <w:name w:val="8808F129550C4F3B9B0D2D68405EB50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A9FBAFEFB4437B8E9C3E25FE19EB231">
    <w:name w:val="EFA9FBAFEFB4437B8E9C3E25FE19EB2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8D41D12FAE43719FE1C9E5F770C55D1">
    <w:name w:val="1C8D41D12FAE43719FE1C9E5F770C55D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ED77E5653443DCA532D97228A5A31E1">
    <w:name w:val="0BED77E5653443DCA532D97228A5A31E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608B5CC36F74248B97578D156734A331">
    <w:name w:val="E608B5CC36F74248B97578D156734A3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3DF7A8176824D179DD60721449FB6C31">
    <w:name w:val="D3DF7A8176824D179DD60721449FB6C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A244ED952946E3835340D52CA901951">
    <w:name w:val="59A244ED952946E3835340D52CA90195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369AFEDB8294D269D43B41CC62B29641">
    <w:name w:val="B369AFEDB8294D269D43B41CC62B2964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78860E9D2C04875B5FBB977BA6464551">
    <w:name w:val="F78860E9D2C04875B5FBB977BA646455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EC335A4B0DD4861B47DD425387883171">
    <w:name w:val="4EC335A4B0DD4861B47DD4253878831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C34601FB8F64CD6B36553E9147A14E81">
    <w:name w:val="BC34601FB8F64CD6B36553E9147A14E8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FEA297295FB4220B9F410B2D915E2461">
    <w:name w:val="CFEA297295FB4220B9F410B2D915E246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60F900F1DCE4374BB3D873DB097D4471">
    <w:name w:val="260F900F1DCE4374BB3D873DB097D44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2190453394E4E7DAC672207689FA4331">
    <w:name w:val="E2190453394E4E7DAC672207689FA43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00D518051FF49689C06FEEF992DE5C51">
    <w:name w:val="F00D518051FF49689C06FEEF992DE5C5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81BAE1C94144CD6AF1095D5E420DCC71">
    <w:name w:val="181BAE1C94144CD6AF1095D5E420DCC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1B96765E7CD44199075E8C442C3E044">
    <w:name w:val="91B96765E7CD44199075E8C442C3E044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5BF5F81D6214ADBAD432C6A32796B49">
    <w:name w:val="B5BF5F81D6214ADBAD432C6A32796B49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D64BDC09D4341319A7B3CC971C5ABEC">
    <w:name w:val="0D64BDC09D4341319A7B3CC971C5ABEC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F128E5A6B714FF0A03033A0317F0B20">
    <w:name w:val="DF128E5A6B714FF0A03033A0317F0B20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44846577F9A445A84481B3E4D7B7CA5">
    <w:name w:val="044846577F9A445A84481B3E4D7B7CA5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F2EC76D8D4043B6B748F63A3642B1DB">
    <w:name w:val="4F2EC76D8D4043B6B748F63A3642B1DB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E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1CD"/>
    <w:rPr>
      <w:color w:val="808080"/>
    </w:rPr>
  </w:style>
  <w:style w:type="paragraph" w:customStyle="1" w:styleId="C13E80B5291B45D7B869F1822729B36D">
    <w:name w:val="C13E80B5291B45D7B869F1822729B36D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3C04A5DAF6E488BB234633C1DACC32B">
    <w:name w:val="A3C04A5DAF6E488BB234633C1DACC32B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FE5095107164BA79176905D561835EC">
    <w:name w:val="BFE5095107164BA79176905D561835EC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C28D14C0AB4345A3831C1322E5DF06">
    <w:name w:val="12C28D14C0AB4345A3831C1322E5DF06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808F129550C4F3B9B0D2D68405EB507">
    <w:name w:val="8808F129550C4F3B9B0D2D68405EB50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A9FBAFEFB4437B8E9C3E25FE19EB23">
    <w:name w:val="EFA9FBAFEFB4437B8E9C3E25FE19EB2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8D41D12FAE43719FE1C9E5F770C55D">
    <w:name w:val="1C8D41D12FAE43719FE1C9E5F770C55D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ED77E5653443DCA532D97228A5A31E">
    <w:name w:val="0BED77E5653443DCA532D97228A5A31E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608B5CC36F74248B97578D156734A33">
    <w:name w:val="E608B5CC36F74248B97578D156734A3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3DF7A8176824D179DD60721449FB6C3">
    <w:name w:val="D3DF7A8176824D179DD60721449FB6C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A244ED952946E3835340D52CA90195">
    <w:name w:val="59A244ED952946E3835340D52CA90195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369AFEDB8294D269D43B41CC62B2964">
    <w:name w:val="B369AFEDB8294D269D43B41CC62B2964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78860E9D2C04875B5FBB977BA646455">
    <w:name w:val="F78860E9D2C04875B5FBB977BA646455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EC335A4B0DD4861B47DD42538788317">
    <w:name w:val="4EC335A4B0DD4861B47DD4253878831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C34601FB8F64CD6B36553E9147A14E8">
    <w:name w:val="BC34601FB8F64CD6B36553E9147A14E8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FEA297295FB4220B9F410B2D915E246">
    <w:name w:val="CFEA297295FB4220B9F410B2D915E246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60F900F1DCE4374BB3D873DB097D447">
    <w:name w:val="260F900F1DCE4374BB3D873DB097D44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2190453394E4E7DAC672207689FA433">
    <w:name w:val="E2190453394E4E7DAC672207689FA433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00D518051FF49689C06FEEF992DE5C5">
    <w:name w:val="F00D518051FF49689C06FEEF992DE5C5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81BAE1C94144CD6AF1095D5E420DCC7">
    <w:name w:val="181BAE1C94144CD6AF1095D5E420DCC7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52AD0871164F079D7E0AE2A1CF8FA2">
    <w:name w:val="8152AD0871164F079D7E0AE2A1CF8FA2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D37DE345E1A4114881E4651C5A7345C">
    <w:name w:val="5D37DE345E1A4114881E4651C5A7345C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449ECA7CDEC4199A2D567F7E5DFBEAE">
    <w:name w:val="9449ECA7CDEC4199A2D567F7E5DFBEAE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117743D356F4C7088290D0DE4A64DB2">
    <w:name w:val="3117743D356F4C7088290D0DE4A64DB2"/>
    <w:rsid w:val="00264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13E80B5291B45D7B869F1822729B36D1">
    <w:name w:val="C13E80B5291B45D7B869F1822729B36D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3C04A5DAF6E488BB234633C1DACC32B1">
    <w:name w:val="A3C04A5DAF6E488BB234633C1DACC32B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FE5095107164BA79176905D561835EC1">
    <w:name w:val="BFE5095107164BA79176905D561835EC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C28D14C0AB4345A3831C1322E5DF061">
    <w:name w:val="12C28D14C0AB4345A3831C1322E5DF06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808F129550C4F3B9B0D2D68405EB5071">
    <w:name w:val="8808F129550C4F3B9B0D2D68405EB50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A9FBAFEFB4437B8E9C3E25FE19EB231">
    <w:name w:val="EFA9FBAFEFB4437B8E9C3E25FE19EB2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8D41D12FAE43719FE1C9E5F770C55D1">
    <w:name w:val="1C8D41D12FAE43719FE1C9E5F770C55D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ED77E5653443DCA532D97228A5A31E1">
    <w:name w:val="0BED77E5653443DCA532D97228A5A31E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608B5CC36F74248B97578D156734A331">
    <w:name w:val="E608B5CC36F74248B97578D156734A3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3DF7A8176824D179DD60721449FB6C31">
    <w:name w:val="D3DF7A8176824D179DD60721449FB6C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9A244ED952946E3835340D52CA901951">
    <w:name w:val="59A244ED952946E3835340D52CA90195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369AFEDB8294D269D43B41CC62B29641">
    <w:name w:val="B369AFEDB8294D269D43B41CC62B2964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78860E9D2C04875B5FBB977BA6464551">
    <w:name w:val="F78860E9D2C04875B5FBB977BA646455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EC335A4B0DD4861B47DD425387883171">
    <w:name w:val="4EC335A4B0DD4861B47DD4253878831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C34601FB8F64CD6B36553E9147A14E81">
    <w:name w:val="BC34601FB8F64CD6B36553E9147A14E8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FEA297295FB4220B9F410B2D915E2461">
    <w:name w:val="CFEA297295FB4220B9F410B2D915E246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60F900F1DCE4374BB3D873DB097D4471">
    <w:name w:val="260F900F1DCE4374BB3D873DB097D44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2190453394E4E7DAC672207689FA4331">
    <w:name w:val="E2190453394E4E7DAC672207689FA433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00D518051FF49689C06FEEF992DE5C51">
    <w:name w:val="F00D518051FF49689C06FEEF992DE5C5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81BAE1C94144CD6AF1095D5E420DCC71">
    <w:name w:val="181BAE1C94144CD6AF1095D5E420DCC71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1B96765E7CD44199075E8C442C3E044">
    <w:name w:val="91B96765E7CD44199075E8C442C3E044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5BF5F81D6214ADBAD432C6A32796B49">
    <w:name w:val="B5BF5F81D6214ADBAD432C6A32796B49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D64BDC09D4341319A7B3CC971C5ABEC">
    <w:name w:val="0D64BDC09D4341319A7B3CC971C5ABEC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F128E5A6B714FF0A03033A0317F0B20">
    <w:name w:val="DF128E5A6B714FF0A03033A0317F0B20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44846577F9A445A84481B3E4D7B7CA5">
    <w:name w:val="044846577F9A445A84481B3E4D7B7CA5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F2EC76D8D4043B6B748F63A3642B1DB">
    <w:name w:val="4F2EC76D8D4043B6B748F63A3642B1DB"/>
    <w:rsid w:val="0057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07BC-8183-47E0-A28B-5B3C3BEE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ECCB2012_fellowshiptravelform_word_grouped_25.dotx</Template>
  <TotalTime>0</TotalTime>
  <Pages>2</Pages>
  <Words>356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Fellowship application form</vt:lpstr>
      <vt:lpstr>Fellowship application form</vt:lpstr>
    </vt:vector>
  </TitlesOfParts>
  <Company>Biozentrum</Company>
  <LinksUpToDate>false</LinksUpToDate>
  <CharactersWithSpaces>2365</CharactersWithSpaces>
  <SharedDoc>false</SharedDoc>
  <HLinks>
    <vt:vector size="12" baseType="variant">
      <vt:variant>
        <vt:i4>1310752</vt:i4>
      </vt:variant>
      <vt:variant>
        <vt:i4>0</vt:i4>
      </vt:variant>
      <vt:variant>
        <vt:i4>0</vt:i4>
      </vt:variant>
      <vt:variant>
        <vt:i4>5</vt:i4>
      </vt:variant>
      <vt:variant>
        <vt:lpwstr>mailto:info@eccb10.org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mailto:eccb10@momentum-pco.be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application form</dc:title>
  <dc:creator>ECCB 12 Admin</dc:creator>
  <cp:lastModifiedBy>Sarah Güthe</cp:lastModifiedBy>
  <cp:revision>2</cp:revision>
  <cp:lastPrinted>2012-05-16T11:08:00Z</cp:lastPrinted>
  <dcterms:created xsi:type="dcterms:W3CDTF">2012-06-14T14:29:00Z</dcterms:created>
  <dcterms:modified xsi:type="dcterms:W3CDTF">2012-06-14T14:29:00Z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-901959945</vt:i4>
  </property>
  <property fmtid="{D5CDD505-2E9C-101B-9397-08002B2CF9AE}" pid="3" name="_EmailSubject">
    <vt:lpwstr>ECCB10</vt:lpwstr>
  </property>
  <property fmtid="{D5CDD505-2E9C-101B-9397-08002B2CF9AE}" pid="4" name="_AuthorEmail">
    <vt:lpwstr>info@momentum-pco.be</vt:lpwstr>
  </property>
  <property fmtid="{D5CDD505-2E9C-101B-9397-08002B2CF9AE}" pid="5" name="_AuthorEmailDisplayName">
    <vt:lpwstr>Anne De Smet - Momentum</vt:lpwstr>
  </property>
  <property fmtid="{D5CDD505-2E9C-101B-9397-08002B2CF9AE}" pid="6" name="_ReviewingToolsShownOnce">
    <vt:lpwstr/>
  </property>
</Properties>
</file>